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A57F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E80253"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E80253">
        <w:rPr>
          <w:rFonts w:ascii="Arial" w:hAnsi="Arial"/>
          <w:b/>
          <w:sz w:val="22"/>
        </w:rPr>
        <w:instrText xml:space="preserve"> FORMCHECKBOX </w:instrText>
      </w:r>
      <w:r w:rsidR="008114F0">
        <w:rPr>
          <w:rFonts w:ascii="Arial" w:hAnsi="Arial"/>
          <w:b/>
          <w:sz w:val="22"/>
        </w:rPr>
      </w:r>
      <w:r w:rsidR="008114F0">
        <w:rPr>
          <w:rFonts w:ascii="Arial" w:hAnsi="Arial"/>
          <w:b/>
          <w:sz w:val="22"/>
        </w:rPr>
        <w:fldChar w:fldCharType="separate"/>
      </w:r>
      <w:r w:rsidR="00E80253"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5F47A0FF" w14:textId="77777777" w:rsidR="000B0E0E" w:rsidRDefault="000B0E0E" w:rsidP="00EE60D2">
      <w:pPr>
        <w:tabs>
          <w:tab w:val="left" w:pos="3261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</w:rPr>
        <w:tab/>
      </w:r>
    </w:p>
    <w:p w14:paraId="59F848C0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6449A42B" w14:textId="77777777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250BE01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53A0B33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708FFAE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F458BDB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A131BA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A181634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918A894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6207E784" w14:textId="77777777"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14:paraId="30A6F670" w14:textId="77777777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782BF11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48CC0526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55EE52E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EF486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0BA55A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7743877" w14:textId="53085DF4" w:rsidR="000B0E0E" w:rsidRDefault="000B0E0E" w:rsidP="000D53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20</w:t>
            </w:r>
            <w:r w:rsidR="000D536F">
              <w:rPr>
                <w:rFonts w:ascii="Arial" w:hAnsi="Arial"/>
                <w:sz w:val="18"/>
              </w:rPr>
              <w:t>2</w:t>
            </w:r>
            <w:r w:rsidR="008114F0">
              <w:rPr>
                <w:rFonts w:ascii="Arial" w:hAnsi="Arial"/>
                <w:sz w:val="18"/>
              </w:rPr>
              <w:t>4</w:t>
            </w:r>
          </w:p>
        </w:tc>
      </w:tr>
      <w:tr w:rsidR="000B0E0E" w14:paraId="3D2777AC" w14:textId="77777777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1048EBED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CD4E37">
              <w:rPr>
                <w:rFonts w:ascii="Arial" w:hAnsi="Arial"/>
                <w:sz w:val="18"/>
              </w:rPr>
              <w:t>ie</w:t>
            </w:r>
          </w:p>
          <w:p w14:paraId="588F9047" w14:textId="77777777" w:rsidR="009F5A81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 w:rsidR="007566AD">
              <w:rPr>
                <w:rFonts w:ascii="Arial" w:hAnsi="Arial"/>
                <w:sz w:val="18"/>
              </w:rPr>
              <w:t>Eider- und Kanalregion Rendsburg</w:t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14:paraId="169EE1F1" w14:textId="77777777" w:rsidR="009F5A81" w:rsidRDefault="00305D64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Jungfernstieg 2</w:t>
            </w:r>
          </w:p>
          <w:p w14:paraId="684E8E79" w14:textId="77777777" w:rsidR="00CD4E37" w:rsidRDefault="007566AD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24768 Rendsburg</w:t>
            </w:r>
          </w:p>
          <w:p w14:paraId="28BCB371" w14:textId="77777777" w:rsidR="007566AD" w:rsidRDefault="007566AD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A3CB6B6" w14:textId="31423C60" w:rsidR="000B0E0E" w:rsidRDefault="009F5A81" w:rsidP="00CD4E3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  <w:r w:rsidR="007566AD">
              <w:rPr>
                <w:rFonts w:ascii="Arial" w:hAnsi="Arial"/>
                <w:sz w:val="18"/>
              </w:rPr>
              <w:t>04331 94 54 01</w:t>
            </w:r>
            <w:r w:rsidR="0069660C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3A5AF4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77C01FA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208A26ED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6F0417DA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0B140A86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1AE461C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  <w:p w14:paraId="468760B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2951A8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0B0E0E" w14:paraId="543C74F6" w14:textId="77777777"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E26D807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A5684" w14:textId="77777777"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015D4DB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93934D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2886BE3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35558B8" w14:textId="77777777">
        <w:trPr>
          <w:trHeight w:val="2148"/>
        </w:trPr>
        <w:tc>
          <w:tcPr>
            <w:tcW w:w="2977" w:type="dxa"/>
            <w:gridSpan w:val="2"/>
            <w:tcBorders>
              <w:top w:val="nil"/>
            </w:tcBorders>
          </w:tcPr>
          <w:p w14:paraId="2E5FDC8E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2E9D0F99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6C3C8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055A8F4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E37BC9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3B4B856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</w:p>
          <w:p w14:paraId="5B49033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B0CAC5F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14:paraId="503D811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28F361C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2B1BC4B0" w14:textId="77777777" w:rsidR="00EB6993" w:rsidRDefault="00EB6993">
            <w:pPr>
              <w:rPr>
                <w:rFonts w:ascii="Arial" w:hAnsi="Arial"/>
                <w:sz w:val="22"/>
              </w:rPr>
            </w:pPr>
          </w:p>
        </w:tc>
      </w:tr>
    </w:tbl>
    <w:p w14:paraId="5C39814E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678CA540" w14:textId="77777777">
        <w:trPr>
          <w:trHeight w:val="630"/>
        </w:trPr>
        <w:tc>
          <w:tcPr>
            <w:tcW w:w="9923" w:type="dxa"/>
          </w:tcPr>
          <w:p w14:paraId="25226DD8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34DCCF83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aus dem Regionalbudget der LAG AktivRegion </w:t>
            </w:r>
            <w:r w:rsidR="00E80253" w:rsidRPr="00E80253">
              <w:rPr>
                <w:rFonts w:ascii="Arial" w:hAnsi="Arial"/>
                <w:b/>
                <w:color w:val="000000"/>
                <w:sz w:val="18"/>
              </w:rPr>
              <w:t>Eider- und Kanalregion Rendsburg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 w:rsidR="002026E9"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>Regionalbudget im Rahme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>n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 xml:space="preserve"> der GAK</w:t>
            </w:r>
          </w:p>
          <w:p w14:paraId="1611987A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3C134987" w14:textId="77777777"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14:paraId="4AF88547" w14:textId="77777777"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3B1DC857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009B7964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14:paraId="19AC83BC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110125D" w14:textId="77777777">
        <w:trPr>
          <w:trHeight w:val="237"/>
        </w:trPr>
        <w:tc>
          <w:tcPr>
            <w:tcW w:w="9923" w:type="dxa"/>
          </w:tcPr>
          <w:p w14:paraId="0A468F6D" w14:textId="77777777" w:rsidR="000B0E0E" w:rsidRPr="005F7083" w:rsidRDefault="00CD4E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</w:t>
            </w:r>
            <w:r w:rsidR="00E80253">
              <w:rPr>
                <w:rFonts w:ascii="Arial" w:hAnsi="Arial"/>
                <w:sz w:val="18"/>
              </w:rPr>
              <w:t>Eider- und Kanalregion Rendsburg</w:t>
            </w:r>
            <w:r>
              <w:rPr>
                <w:rFonts w:ascii="Arial" w:hAnsi="Arial" w:cs="Arial"/>
                <w:sz w:val="18"/>
              </w:rPr>
              <w:t xml:space="preserve"> e.V. </w:t>
            </w:r>
            <w:r w:rsidR="000B0E0E" w:rsidRPr="005F7083">
              <w:rPr>
                <w:rFonts w:ascii="Arial" w:hAnsi="Arial" w:cs="Arial"/>
                <w:sz w:val="18"/>
              </w:rPr>
              <w:t xml:space="preserve"> </w:t>
            </w:r>
          </w:p>
          <w:p w14:paraId="4FF9110D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50B6C157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023D7D80" w14:textId="77777777" w:rsidTr="00255662">
              <w:tc>
                <w:tcPr>
                  <w:tcW w:w="4745" w:type="dxa"/>
                  <w:shd w:val="clear" w:color="auto" w:fill="auto"/>
                </w:tcPr>
                <w:p w14:paraId="009D502F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2E19B8B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BD14E88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17BE7FE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60922ED2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0C0458A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Zuwendungs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DC9C2E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0469133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0E3D4BD0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60F7A761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631B1A5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1CE2C3C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D83CF3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44B14D84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3C593F4C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17DD19B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82F72E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F577BA1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0A2EB16C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31C1250A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46DE0FE4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0146A08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A348455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BC5790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59B6B125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0D49EFC4" w14:textId="77777777">
        <w:trPr>
          <w:trHeight w:val="361"/>
        </w:trPr>
        <w:tc>
          <w:tcPr>
            <w:tcW w:w="9923" w:type="dxa"/>
          </w:tcPr>
          <w:p w14:paraId="0E240BD6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17E6D36E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0EA669DC" w14:textId="77777777">
        <w:trPr>
          <w:trHeight w:val="297"/>
        </w:trPr>
        <w:tc>
          <w:tcPr>
            <w:tcW w:w="9923" w:type="dxa"/>
          </w:tcPr>
          <w:p w14:paraId="687FECA5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753FCADA" w14:textId="77777777">
        <w:trPr>
          <w:trHeight w:val="229"/>
        </w:trPr>
        <w:tc>
          <w:tcPr>
            <w:tcW w:w="9923" w:type="dxa"/>
          </w:tcPr>
          <w:p w14:paraId="2137D053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1FD9AD64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2B561112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5E008887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7CDDA499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0AC6F2B9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55828220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606E2A35" w14:textId="77777777" w:rsidTr="001A4B99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A68AB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6A71D5AE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508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2C1F6521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4B777290" w14:textId="77777777" w:rsidR="001A4B99" w:rsidRDefault="00EB6993" w:rsidP="001A4B9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4072D468" w14:textId="77777777"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14:paraId="104B684F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68046716" w14:textId="77777777">
        <w:trPr>
          <w:trHeight w:val="271"/>
        </w:trPr>
        <w:tc>
          <w:tcPr>
            <w:tcW w:w="9923" w:type="dxa"/>
          </w:tcPr>
          <w:p w14:paraId="37ED5FF6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2887423A" w14:textId="77777777" w:rsidR="000B0E0E" w:rsidRDefault="000B0E0E" w:rsidP="00CD4E37">
            <w:pPr>
              <w:pStyle w:val="Textkrper2"/>
              <w:tabs>
                <w:tab w:val="clear" w:pos="7230"/>
              </w:tabs>
            </w:pPr>
            <w:r>
              <w:t xml:space="preserve">Kurze Darstellung der durchgeführten Maßnahme, u.a. Beginn, </w:t>
            </w:r>
            <w:proofErr w:type="spellStart"/>
            <w:r>
              <w:t>Maßnahmedauer</w:t>
            </w:r>
            <w:proofErr w:type="spellEnd"/>
            <w:r>
              <w:t>, Abschluss, Erfolg und Auswirkungen der Maßnahme, etwaige Abweichungen von den dem Zuwendungs</w:t>
            </w:r>
            <w:r w:rsidR="00CD4E37">
              <w:t>vertrag</w:t>
            </w:r>
            <w:r>
              <w:t xml:space="preserve"> zugrundeliegenden Planungen und vom Finanzi</w:t>
            </w:r>
            <w:r>
              <w:t>e</w:t>
            </w:r>
            <w:r>
              <w:t>rungsplan:</w:t>
            </w:r>
          </w:p>
        </w:tc>
      </w:tr>
      <w:tr w:rsidR="000B0E0E" w14:paraId="5A742433" w14:textId="77777777">
        <w:trPr>
          <w:trHeight w:val="297"/>
        </w:trPr>
        <w:tc>
          <w:tcPr>
            <w:tcW w:w="9923" w:type="dxa"/>
          </w:tcPr>
          <w:p w14:paraId="0BF3A3CB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1CDF4C55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3D802B73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14:paraId="790FBB0F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14:paraId="6B8817F2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5F0B9586" w14:textId="77777777" w:rsidR="000B0E0E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349D8F4C" w14:textId="77777777" w:rsidR="000B0E0E" w:rsidRDefault="000B0E0E">
      <w:pPr>
        <w:rPr>
          <w:rFonts w:ascii="Arial" w:hAnsi="Arial"/>
          <w:sz w:val="18"/>
        </w:rPr>
      </w:pPr>
    </w:p>
    <w:p w14:paraId="1B8F1720" w14:textId="77777777" w:rsidR="000B0E0E" w:rsidRDefault="000B0E0E">
      <w:pPr>
        <w:rPr>
          <w:rFonts w:ascii="Arial" w:hAnsi="Arial"/>
          <w:sz w:val="18"/>
        </w:rPr>
      </w:pPr>
    </w:p>
    <w:p w14:paraId="5B76E929" w14:textId="77777777"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14:paraId="7BDBAF1F" w14:textId="77777777" w:rsidR="000B0E0E" w:rsidRDefault="000B0E0E">
      <w:pPr>
        <w:rPr>
          <w:rFonts w:ascii="Arial" w:hAnsi="Arial"/>
          <w:b/>
          <w:sz w:val="18"/>
        </w:rPr>
      </w:pPr>
    </w:p>
    <w:p w14:paraId="35DA2150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="002026E9">
        <w:rPr>
          <w:rFonts w:ascii="Arial" w:hAnsi="Arial"/>
          <w:b/>
          <w:sz w:val="18"/>
        </w:rPr>
        <w:t>des Projektes</w:t>
      </w:r>
      <w:r>
        <w:rPr>
          <w:rFonts w:ascii="Arial" w:hAnsi="Arial"/>
          <w:b/>
          <w:sz w:val="18"/>
        </w:rPr>
        <w:t xml:space="preserve">, für </w:t>
      </w:r>
      <w:r w:rsidR="002026E9"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z w:val="18"/>
        </w:rPr>
        <w:t xml:space="preserve"> eine Zuwendung beantragt worden ist</w:t>
      </w:r>
    </w:p>
    <w:p w14:paraId="0C3CC704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5F12530D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BACD6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 w14:paraId="38FB8B7A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8F43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B8E8BD2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1F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3014F3D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0"/>
          </w:p>
          <w:p w14:paraId="2449A995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7914A17A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292B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A62AC87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7681862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14:paraId="6204F24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2CF020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0A8DB2E5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04322388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83BE8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1289D8FF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4D567824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094BDE30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14:paraId="3E979A80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57DFDA7D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590EE9C7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B69D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888EC5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1CBC3BD2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C42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EBD93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  <w:p w14:paraId="2BF9489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478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4F282D5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C4FB41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18BCB72A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1ACB93D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0EF245F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72DF6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16DCE908" w14:textId="77777777">
        <w:tc>
          <w:tcPr>
            <w:tcW w:w="3969" w:type="dxa"/>
            <w:tcBorders>
              <w:left w:val="single" w:sz="4" w:space="0" w:color="auto"/>
            </w:tcBorders>
          </w:tcPr>
          <w:p w14:paraId="1692199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DECAB90" w14:textId="77777777" w:rsidR="000B0E0E" w:rsidRDefault="000B0E0E" w:rsidP="00CD4E37">
            <w:pPr>
              <w:rPr>
                <w:rFonts w:ascii="Arial" w:hAnsi="Arial"/>
                <w:sz w:val="18"/>
              </w:rPr>
            </w:pPr>
            <w:bookmarkStart w:id="23" w:name="Text83"/>
            <w:r>
              <w:rPr>
                <w:rFonts w:ascii="Arial" w:hAnsi="Arial"/>
                <w:sz w:val="18"/>
              </w:rPr>
              <w:t xml:space="preserve">Zuschuss </w:t>
            </w:r>
            <w:r w:rsidR="00CD4E37">
              <w:rPr>
                <w:rFonts w:ascii="Arial" w:hAnsi="Arial"/>
                <w:sz w:val="18"/>
              </w:rPr>
              <w:t>Regionalbudget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14:paraId="7B7EC139" w14:textId="77777777" w:rsidR="00EB6993" w:rsidRDefault="00EB6993" w:rsidP="00CD4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vAlign w:val="bottom"/>
          </w:tcPr>
          <w:p w14:paraId="48C7A91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850" w:type="dxa"/>
            <w:vAlign w:val="bottom"/>
          </w:tcPr>
          <w:p w14:paraId="2EAF655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985" w:type="dxa"/>
            <w:vAlign w:val="bottom"/>
          </w:tcPr>
          <w:p w14:paraId="19CEE5F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157F84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  <w:tr w:rsidR="009F5A81" w14:paraId="665C411B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3E48996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617F0360" w14:textId="77777777" w:rsidR="009F5A81" w:rsidRPr="00EF3D73" w:rsidRDefault="009F5A81" w:rsidP="002026E9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</w:t>
            </w:r>
            <w:r w:rsidR="00A36030">
              <w:rPr>
                <w:rFonts w:ascii="Arial" w:hAnsi="Arial"/>
                <w:color w:val="000000"/>
                <w:sz w:val="18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60B16971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850" w:type="dxa"/>
            <w:vAlign w:val="bottom"/>
          </w:tcPr>
          <w:p w14:paraId="1126FFA7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985" w:type="dxa"/>
            <w:vAlign w:val="bottom"/>
          </w:tcPr>
          <w:p w14:paraId="202A56DA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352B0FB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B0E0E" w14:paraId="373AE3C5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7C3AA449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32" w:name="Text113"/>
          </w:p>
        </w:tc>
        <w:tc>
          <w:tcPr>
            <w:tcW w:w="2055" w:type="dxa"/>
            <w:tcBorders>
              <w:bottom w:val="nil"/>
            </w:tcBorders>
          </w:tcPr>
          <w:p w14:paraId="70BD91E8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393683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391103D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bookmarkEnd w:id="32"/>
        <w:tc>
          <w:tcPr>
            <w:tcW w:w="992" w:type="dxa"/>
            <w:tcBorders>
              <w:right w:val="single" w:sz="4" w:space="0" w:color="auto"/>
            </w:tcBorders>
          </w:tcPr>
          <w:p w14:paraId="5CCCC8A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4E8ABE6B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940D76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779383C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330D1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2FB6E207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7E138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1847ECB9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1A5144B5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3AC5A2E1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B066462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4F45EAD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34"/>
          </w:p>
          <w:p w14:paraId="484F9293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1609EB1B" w14:textId="77777777" w:rsidR="000B0E0E" w:rsidRDefault="000B0E0E">
      <w:pPr>
        <w:rPr>
          <w:rFonts w:ascii="Arial" w:hAnsi="Arial"/>
          <w:sz w:val="18"/>
        </w:rPr>
      </w:pPr>
    </w:p>
    <w:p w14:paraId="158D2601" w14:textId="77777777" w:rsidR="000B0E0E" w:rsidRDefault="000B0E0E">
      <w:pPr>
        <w:rPr>
          <w:rFonts w:ascii="Arial" w:hAnsi="Arial"/>
          <w:sz w:val="18"/>
        </w:rPr>
      </w:pPr>
    </w:p>
    <w:p w14:paraId="62F7BADE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4C8D3ED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14:paraId="37771FE9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1DE5A8C8" w14:textId="77777777" w:rsidTr="008114F0">
        <w:tc>
          <w:tcPr>
            <w:tcW w:w="2055" w:type="dxa"/>
          </w:tcPr>
          <w:p w14:paraId="70100E4D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330185F4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5C7C9D5B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3ADA358" w14:textId="77777777" w:rsidR="000B0E0E" w:rsidRDefault="000B0E0E" w:rsidP="00BA7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</w:tc>
        <w:tc>
          <w:tcPr>
            <w:tcW w:w="3969" w:type="dxa"/>
            <w:gridSpan w:val="2"/>
          </w:tcPr>
          <w:p w14:paraId="27604767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3A00B7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72049AF" w14:textId="77777777" w:rsidTr="008114F0">
        <w:tc>
          <w:tcPr>
            <w:tcW w:w="2055" w:type="dxa"/>
            <w:tcBorders>
              <w:bottom w:val="nil"/>
            </w:tcBorders>
          </w:tcPr>
          <w:p w14:paraId="0E88C97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30A6892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7FE8F86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78E9A0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24B8D0B2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612B0CB0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2957A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517D457B" w14:textId="77777777" w:rsidR="000B0E0E" w:rsidRDefault="00323E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0B0E0E">
              <w:rPr>
                <w:rFonts w:ascii="Arial" w:hAnsi="Arial"/>
                <w:sz w:val="18"/>
              </w:rPr>
              <w:t>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DF698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0EE15FA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1F8AE92C" w14:textId="77777777" w:rsidTr="008114F0">
        <w:tc>
          <w:tcPr>
            <w:tcW w:w="2055" w:type="dxa"/>
            <w:tcBorders>
              <w:top w:val="nil"/>
            </w:tcBorders>
          </w:tcPr>
          <w:p w14:paraId="2CB7B69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1EE5583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5F75EBC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9E31B2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8960D5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0E1491C2" w14:textId="77777777" w:rsidTr="008114F0">
        <w:tc>
          <w:tcPr>
            <w:tcW w:w="2055" w:type="dxa"/>
          </w:tcPr>
          <w:p w14:paraId="2F200EA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BDF1C6B" w14:textId="698F483D" w:rsidR="000B0E0E" w:rsidRDefault="0081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Siehe Rechnungsblatt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952297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00D5F9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1A22B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1B38D8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049E20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D70891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484F3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948AF6E" w14:textId="77777777" w:rsidTr="008114F0">
        <w:tc>
          <w:tcPr>
            <w:tcW w:w="2055" w:type="dxa"/>
          </w:tcPr>
          <w:p w14:paraId="4628749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90E097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A8E0C0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670FED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ECD60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3DB50D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FB9057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13C3B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BFC3367" w14:textId="77777777" w:rsidTr="008114F0">
        <w:tc>
          <w:tcPr>
            <w:tcW w:w="2055" w:type="dxa"/>
            <w:tcBorders>
              <w:bottom w:val="nil"/>
            </w:tcBorders>
          </w:tcPr>
          <w:p w14:paraId="0730B5A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2B6525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78198B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1CB841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96116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326BA7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FCB5DF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E0893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464F2E5" w14:textId="77777777" w:rsidTr="008114F0">
        <w:trPr>
          <w:trHeight w:val="457"/>
        </w:trPr>
        <w:tc>
          <w:tcPr>
            <w:tcW w:w="2055" w:type="dxa"/>
            <w:tcBorders>
              <w:bottom w:val="nil"/>
            </w:tcBorders>
            <w:vAlign w:val="center"/>
          </w:tcPr>
          <w:p w14:paraId="454CFA5E" w14:textId="77777777" w:rsidR="000B0E0E" w:rsidRDefault="000B0E0E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52DBD0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BA211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D9558B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7A002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780FDE1" w14:textId="77777777" w:rsidTr="008114F0">
        <w:tc>
          <w:tcPr>
            <w:tcW w:w="5882" w:type="dxa"/>
            <w:gridSpan w:val="3"/>
            <w:tcBorders>
              <w:top w:val="nil"/>
            </w:tcBorders>
          </w:tcPr>
          <w:p w14:paraId="1FC71868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33FFFFC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03953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2318DE1" w14:textId="77777777" w:rsidTr="008114F0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3A988DE9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0988F013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656EC6D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5D014C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ABAFAB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A122DC8" w14:textId="77777777" w:rsidTr="008114F0"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1CE88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0673334B" w14:textId="77777777" w:rsidR="000B0E0E" w:rsidRDefault="000B0E0E">
      <w:pPr>
        <w:rPr>
          <w:rFonts w:ascii="Arial" w:hAnsi="Arial"/>
          <w:sz w:val="18"/>
        </w:rPr>
      </w:pPr>
    </w:p>
    <w:p w14:paraId="0C836B5D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</w:r>
      <w:r w:rsidR="007566AD">
        <w:rPr>
          <w:rFonts w:ascii="Arial" w:hAnsi="Arial"/>
          <w:b/>
          <w:sz w:val="18"/>
        </w:rPr>
        <w:t xml:space="preserve">Anlagen und </w:t>
      </w:r>
      <w:r>
        <w:rPr>
          <w:rFonts w:ascii="Arial" w:hAnsi="Arial"/>
          <w:b/>
          <w:sz w:val="18"/>
        </w:rPr>
        <w:t>Belege</w:t>
      </w:r>
    </w:p>
    <w:p w14:paraId="28BA7B38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5BACDED9" w14:textId="77777777">
        <w:tc>
          <w:tcPr>
            <w:tcW w:w="9851" w:type="dxa"/>
          </w:tcPr>
          <w:p w14:paraId="1515E22C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039268C3" w14:textId="77777777" w:rsidR="007566AD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</w:t>
            </w:r>
            <w:r w:rsidR="007566AD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566AD">
              <w:rPr>
                <w:rFonts w:ascii="Arial" w:hAnsi="Arial"/>
                <w:sz w:val="18"/>
              </w:rPr>
              <w:t>beigefügt:</w:t>
            </w:r>
          </w:p>
          <w:p w14:paraId="22C9ABDA" w14:textId="59767D06" w:rsidR="007566AD" w:rsidRDefault="008114F0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7566AD">
              <w:rPr>
                <w:rFonts w:ascii="Arial" w:hAnsi="Arial"/>
                <w:sz w:val="18"/>
              </w:rPr>
              <w:t xml:space="preserve">  Rechnungsplatt zum VN</w:t>
            </w:r>
          </w:p>
          <w:p w14:paraId="2DD287B6" w14:textId="36F14AE2" w:rsidR="007566AD" w:rsidRDefault="008114F0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7566AD">
              <w:rPr>
                <w:rFonts w:ascii="Arial" w:hAnsi="Arial"/>
                <w:sz w:val="18"/>
              </w:rPr>
              <w:t xml:space="preserve">  mit der Bauausführung / Projektdurchführung übereinstimmende Belege (Rechnungskopien)</w:t>
            </w:r>
          </w:p>
          <w:p w14:paraId="00AD2FD5" w14:textId="24FC0732" w:rsidR="007566AD" w:rsidRDefault="008114F0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7566AD">
              <w:rPr>
                <w:rFonts w:ascii="Arial" w:hAnsi="Arial"/>
                <w:sz w:val="18"/>
              </w:rPr>
              <w:t xml:space="preserve">  Zahlungs-/Überweisungsbelege zur Begleichung dieser Rechnungen</w:t>
            </w:r>
          </w:p>
          <w:p w14:paraId="0F10A246" w14:textId="19BE8CD8" w:rsidR="007566AD" w:rsidRDefault="008114F0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7566AD">
              <w:rPr>
                <w:rFonts w:ascii="Arial" w:hAnsi="Arial"/>
                <w:sz w:val="18"/>
              </w:rPr>
              <w:t xml:space="preserve">  Angebote und Vergleichsangebote</w:t>
            </w:r>
          </w:p>
          <w:p w14:paraId="0C2E0B23" w14:textId="77777777" w:rsidR="000B0E0E" w:rsidRDefault="007566AD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14F0">
              <w:rPr>
                <w:rFonts w:ascii="Arial" w:hAnsi="Arial"/>
                <w:sz w:val="18"/>
              </w:rPr>
            </w:r>
            <w:r w:rsidR="008114F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CD4E3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Fotos</w:t>
            </w:r>
          </w:p>
          <w:p w14:paraId="5D6DE311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11EE20EC" w14:textId="77777777"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7771BB66" w14:textId="77777777"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14:paraId="612F24B3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1631F3C0" w14:textId="77777777" w:rsidTr="001A4B99">
        <w:tc>
          <w:tcPr>
            <w:tcW w:w="9851" w:type="dxa"/>
          </w:tcPr>
          <w:p w14:paraId="689FCF8D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5EA3CF9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666A000B" w14:textId="77777777" w:rsidTr="001A4B99">
        <w:tc>
          <w:tcPr>
            <w:tcW w:w="9851" w:type="dxa"/>
          </w:tcPr>
          <w:p w14:paraId="1560D7AE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3F3EFA43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14:paraId="6E13C430" w14:textId="77777777" w:rsidR="00CD4E37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075A5C34" w14:textId="77777777" w:rsidR="00CD4E37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308FE69F" w14:textId="77777777" w:rsidR="00CD4E37" w:rsidRDefault="00CD4E37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optional: Unzutreffendes streichen:</w:t>
            </w:r>
          </w:p>
          <w:p w14:paraId="1B8F304A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</w:t>
            </w:r>
            <w:r>
              <w:rPr>
                <w:rFonts w:ascii="Arial" w:hAnsi="Arial"/>
                <w:sz w:val="18"/>
              </w:rPr>
              <w:t>f</w:t>
            </w:r>
            <w:r w:rsidR="00CD4E37">
              <w:rPr>
                <w:rFonts w:ascii="Arial" w:hAnsi="Arial"/>
                <w:sz w:val="18"/>
              </w:rPr>
              <w:t>lagen eingehalten wurden.</w:t>
            </w:r>
          </w:p>
          <w:p w14:paraId="5F3C4825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26A8954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ihrer Nachprüfung stehen die im Zuwendungs</w:t>
            </w:r>
            <w:r w:rsidR="00BA70F8">
              <w:rPr>
                <w:rFonts w:ascii="Arial" w:hAnsi="Arial"/>
                <w:sz w:val="18"/>
              </w:rPr>
              <w:t>vertrag</w:t>
            </w:r>
            <w:r>
              <w:rPr>
                <w:rFonts w:ascii="Arial" w:hAnsi="Arial"/>
                <w:sz w:val="18"/>
              </w:rPr>
              <w:t xml:space="preserve"> genannten Unterlagen </w:t>
            </w:r>
            <w:r w:rsidR="00720A4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einschließlich Baurechnung</w:t>
            </w:r>
            <w:r w:rsidR="00720A4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mit Belegen zur Verfügung. </w:t>
            </w:r>
          </w:p>
          <w:p w14:paraId="2C7466F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89FE4B6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915C3B3" w14:textId="048E7545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bookmarkStart w:id="35" w:name="_GoBack"/>
            <w:r w:rsidR="008114F0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Kontrollkästchen3"/>
            <w:r w:rsidR="008114F0">
              <w:rPr>
                <w:rFonts w:ascii="Arial" w:hAnsi="Arial"/>
                <w:sz w:val="18"/>
              </w:rPr>
              <w:instrText xml:space="preserve"> FORMCHECKBOX </w:instrText>
            </w:r>
            <w:r w:rsidR="008114F0">
              <w:rPr>
                <w:rFonts w:ascii="Arial" w:hAnsi="Arial"/>
                <w:sz w:val="18"/>
              </w:rPr>
            </w:r>
            <w:r w:rsidR="008114F0">
              <w:rPr>
                <w:rFonts w:ascii="Arial" w:hAnsi="Arial"/>
                <w:sz w:val="18"/>
              </w:rPr>
              <w:fldChar w:fldCharType="end"/>
            </w:r>
            <w:bookmarkEnd w:id="36"/>
            <w:bookmarkEnd w:id="35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5301A2F6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0D597CE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14F0">
              <w:rPr>
                <w:rFonts w:ascii="Arial" w:hAnsi="Arial"/>
                <w:sz w:val="18"/>
              </w:rPr>
            </w:r>
            <w:r w:rsidR="008114F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14:paraId="1D2D648C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17716DD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0B516FC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3E3F72A0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31D3CFE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3B9AB8C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4F6FA70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41F2A00F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13F34594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</w:t>
            </w:r>
            <w:r w:rsidR="0075595C">
              <w:rPr>
                <w:rFonts w:ascii="Arial" w:hAnsi="Arial" w:cs="Arial"/>
                <w:sz w:val="20"/>
              </w:rPr>
              <w:t>wendungs</w:t>
            </w:r>
            <w:r>
              <w:rPr>
                <w:rFonts w:ascii="Arial" w:hAnsi="Arial" w:cs="Arial"/>
                <w:sz w:val="20"/>
              </w:rPr>
              <w:t>empfängerin/des Zuwendungsempfängers)</w:t>
            </w:r>
          </w:p>
          <w:p w14:paraId="76C10858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B908B61" w14:textId="77777777"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33FB27F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DAF9D0E" w14:textId="77777777" w:rsidR="009C54A8" w:rsidRDefault="009C54A8">
      <w:pPr>
        <w:rPr>
          <w:rFonts w:ascii="Arial" w:hAnsi="Arial"/>
          <w:sz w:val="18"/>
        </w:rPr>
      </w:pPr>
    </w:p>
    <w:p w14:paraId="55292A01" w14:textId="77777777" w:rsidR="009C54A8" w:rsidRPr="00CD4E37" w:rsidRDefault="009C54A8" w:rsidP="00736E2F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CD4E37">
        <w:rPr>
          <w:rFonts w:ascii="Arial" w:hAnsi="Arial"/>
          <w:b/>
          <w:sz w:val="18"/>
        </w:rPr>
        <w:t xml:space="preserve">Prüfung der </w:t>
      </w:r>
      <w:r w:rsidR="00CD4E37" w:rsidRPr="00CD4E37">
        <w:rPr>
          <w:rFonts w:ascii="Arial" w:hAnsi="Arial"/>
          <w:b/>
          <w:sz w:val="18"/>
        </w:rPr>
        <w:t>der LAG AktivRegion</w:t>
      </w:r>
      <w:r w:rsidR="00CD4E37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43445A99" w14:textId="77777777">
        <w:tc>
          <w:tcPr>
            <w:tcW w:w="9851" w:type="dxa"/>
          </w:tcPr>
          <w:p w14:paraId="273D5563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77017574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0E03CFB7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3591C116" w14:textId="77777777">
        <w:tc>
          <w:tcPr>
            <w:tcW w:w="9851" w:type="dxa"/>
          </w:tcPr>
          <w:p w14:paraId="3054857C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7C947655" w14:textId="77777777">
        <w:tc>
          <w:tcPr>
            <w:tcW w:w="9851" w:type="dxa"/>
          </w:tcPr>
          <w:p w14:paraId="33A93712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26B5A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40CD5647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2073C1EE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14F0">
              <w:rPr>
                <w:rFonts w:ascii="Arial" w:hAnsi="Arial"/>
                <w:sz w:val="18"/>
              </w:rPr>
            </w:r>
            <w:r w:rsidR="008114F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D4E37"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13E37CAA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193237E3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114F0">
              <w:rPr>
                <w:rFonts w:ascii="Arial" w:hAnsi="Arial"/>
                <w:sz w:val="18"/>
              </w:rPr>
            </w:r>
            <w:r w:rsidR="008114F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GAK: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……………………..Euro</w:t>
            </w:r>
          </w:p>
          <w:p w14:paraId="3696C6CC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515556F3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1F5961F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558D080A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1E7A4D3D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4F1DC53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D9E3AB6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1A3F3ACD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06BF866B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668C954F" w14:textId="77777777"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08264" w14:textId="77777777" w:rsidR="00874FBC" w:rsidRDefault="00874FBC">
      <w:r>
        <w:separator/>
      </w:r>
    </w:p>
  </w:endnote>
  <w:endnote w:type="continuationSeparator" w:id="0">
    <w:p w14:paraId="7146DE5B" w14:textId="77777777" w:rsidR="00874FBC" w:rsidRDefault="0087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71790" w14:textId="77777777"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114F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8114F0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616B" w14:textId="77777777" w:rsidR="00237372" w:rsidRDefault="00237372">
    <w:pPr>
      <w:pStyle w:val="Fuzeile"/>
      <w:tabs>
        <w:tab w:val="clear" w:pos="9072"/>
        <w:tab w:val="right" w:pos="8931"/>
      </w:tabs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114F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8114F0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F069" w14:textId="77777777" w:rsidR="00874FBC" w:rsidRDefault="00874FBC">
      <w:r>
        <w:separator/>
      </w:r>
    </w:p>
  </w:footnote>
  <w:footnote w:type="continuationSeparator" w:id="0">
    <w:p w14:paraId="5CFC5F2D" w14:textId="77777777" w:rsidR="00874FBC" w:rsidRDefault="0087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D0EB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841A8ED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9915" w14:textId="77777777" w:rsidR="00237372" w:rsidRDefault="00237372">
    <w:pPr>
      <w:pStyle w:val="Kopfzeile"/>
      <w:framePr w:wrap="around" w:vAnchor="text" w:hAnchor="page" w:x="6337" w:y="1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14F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0A0B669" w14:textId="77777777"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E6D3" w14:textId="77777777"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="00B10FA2">
      <w:rPr>
        <w:rFonts w:ascii="Arial" w:hAnsi="Arial"/>
        <w:sz w:val="20"/>
      </w:rPr>
      <w:t>RB</w:t>
    </w:r>
    <w:r w:rsidR="00CD4E37">
      <w:rPr>
        <w:rFonts w:ascii="Arial" w:hAnsi="Arial"/>
        <w:sz w:val="20"/>
      </w:rPr>
      <w:t>9</w:t>
    </w:r>
    <w:r w:rsidR="001A4B99">
      <w:rPr>
        <w:rFonts w:ascii="Arial" w:hAnsi="Arial"/>
        <w:sz w:val="20"/>
      </w:rPr>
      <w:t xml:space="preserve"> </w:t>
    </w:r>
  </w:p>
  <w:p w14:paraId="4D91ECB7" w14:textId="77777777"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3"/>
    <w:rsid w:val="00004D09"/>
    <w:rsid w:val="000238BA"/>
    <w:rsid w:val="000575C0"/>
    <w:rsid w:val="00087DD2"/>
    <w:rsid w:val="000A6E96"/>
    <w:rsid w:val="000B0E0E"/>
    <w:rsid w:val="000B6724"/>
    <w:rsid w:val="000C432D"/>
    <w:rsid w:val="000D536F"/>
    <w:rsid w:val="000E2435"/>
    <w:rsid w:val="00125079"/>
    <w:rsid w:val="0016271A"/>
    <w:rsid w:val="001A4B99"/>
    <w:rsid w:val="001B7FCA"/>
    <w:rsid w:val="001E7084"/>
    <w:rsid w:val="001F0E92"/>
    <w:rsid w:val="002026E9"/>
    <w:rsid w:val="002341D9"/>
    <w:rsid w:val="00235224"/>
    <w:rsid w:val="00237372"/>
    <w:rsid w:val="002379D8"/>
    <w:rsid w:val="00255662"/>
    <w:rsid w:val="00272674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05D64"/>
    <w:rsid w:val="0031278B"/>
    <w:rsid w:val="0032010B"/>
    <w:rsid w:val="00323E5C"/>
    <w:rsid w:val="00330EEB"/>
    <w:rsid w:val="00347AD1"/>
    <w:rsid w:val="00350FC3"/>
    <w:rsid w:val="003543E0"/>
    <w:rsid w:val="00365D6E"/>
    <w:rsid w:val="00395D14"/>
    <w:rsid w:val="003960AB"/>
    <w:rsid w:val="003964F6"/>
    <w:rsid w:val="003D4FBD"/>
    <w:rsid w:val="003E1CF4"/>
    <w:rsid w:val="00402BA6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76F2C"/>
    <w:rsid w:val="005D3ECF"/>
    <w:rsid w:val="005D51E1"/>
    <w:rsid w:val="005F110A"/>
    <w:rsid w:val="005F3301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81BDB"/>
    <w:rsid w:val="00685403"/>
    <w:rsid w:val="0069660C"/>
    <w:rsid w:val="006A1A40"/>
    <w:rsid w:val="006C1661"/>
    <w:rsid w:val="006F45B2"/>
    <w:rsid w:val="00700A96"/>
    <w:rsid w:val="00720A4E"/>
    <w:rsid w:val="00731D57"/>
    <w:rsid w:val="00736E2F"/>
    <w:rsid w:val="0075595C"/>
    <w:rsid w:val="007566AD"/>
    <w:rsid w:val="00770E82"/>
    <w:rsid w:val="007B3144"/>
    <w:rsid w:val="007C157E"/>
    <w:rsid w:val="007C73C0"/>
    <w:rsid w:val="007F2E52"/>
    <w:rsid w:val="008114F0"/>
    <w:rsid w:val="008379A2"/>
    <w:rsid w:val="0084769A"/>
    <w:rsid w:val="00855992"/>
    <w:rsid w:val="00874FBC"/>
    <w:rsid w:val="00875D83"/>
    <w:rsid w:val="008912FC"/>
    <w:rsid w:val="008B2EF3"/>
    <w:rsid w:val="008B6344"/>
    <w:rsid w:val="008E0038"/>
    <w:rsid w:val="008E1433"/>
    <w:rsid w:val="008F49CB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41EE"/>
    <w:rsid w:val="009C54A8"/>
    <w:rsid w:val="009C6F0F"/>
    <w:rsid w:val="009D4D1E"/>
    <w:rsid w:val="009D7957"/>
    <w:rsid w:val="009E0EBE"/>
    <w:rsid w:val="009E5214"/>
    <w:rsid w:val="009F1C5B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E0C97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80253"/>
    <w:rsid w:val="00EB6993"/>
    <w:rsid w:val="00EE434E"/>
    <w:rsid w:val="00EE60D2"/>
    <w:rsid w:val="00EF3D73"/>
    <w:rsid w:val="00F260E9"/>
    <w:rsid w:val="00F32A7F"/>
    <w:rsid w:val="00F51D6B"/>
    <w:rsid w:val="00F61641"/>
    <w:rsid w:val="00F7419F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B3C2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586D06-755F-4619-9C46-D318B24CD35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PC2</cp:lastModifiedBy>
  <cp:revision>2</cp:revision>
  <cp:lastPrinted>2023-04-25T13:50:00Z</cp:lastPrinted>
  <dcterms:created xsi:type="dcterms:W3CDTF">2024-01-17T16:55:00Z</dcterms:created>
  <dcterms:modified xsi:type="dcterms:W3CDTF">2024-01-17T16:55:00Z</dcterms:modified>
</cp:coreProperties>
</file>