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A6" w:rsidRDefault="00572115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Antrag auf Gewähru</w:t>
      </w:r>
      <w:r w:rsidR="00BC36A6">
        <w:rPr>
          <w:rFonts w:ascii="Arial" w:hAnsi="Arial"/>
          <w:b/>
          <w:i/>
          <w:sz w:val="22"/>
          <w:u w:val="single"/>
        </w:rPr>
        <w:t>ng einer Zuwendung zur Umsetzung</w:t>
      </w:r>
    </w:p>
    <w:p w:rsidR="00572115" w:rsidRDefault="00BC36A6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eines Kleinprojektes im Rahmen des</w:t>
      </w:r>
      <w:r w:rsidR="00572115">
        <w:rPr>
          <w:rFonts w:ascii="Arial" w:hAnsi="Arial"/>
          <w:b/>
          <w:i/>
          <w:sz w:val="22"/>
          <w:u w:val="single"/>
        </w:rPr>
        <w:t xml:space="preserve"> </w:t>
      </w:r>
      <w:r>
        <w:rPr>
          <w:rFonts w:ascii="Arial" w:hAnsi="Arial"/>
          <w:b/>
          <w:i/>
          <w:sz w:val="22"/>
          <w:u w:val="single"/>
        </w:rPr>
        <w:t xml:space="preserve">GAK-Regionalbudgets </w:t>
      </w:r>
      <w:r w:rsidR="00572115">
        <w:rPr>
          <w:rFonts w:ascii="Arial" w:hAnsi="Arial"/>
          <w:i/>
          <w:sz w:val="22"/>
          <w:u w:val="single"/>
        </w:rPr>
        <w:br/>
      </w:r>
    </w:p>
    <w:p w:rsidR="00572115" w:rsidRDefault="00572115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572115" w:rsidTr="00AA1BFE">
        <w:tc>
          <w:tcPr>
            <w:tcW w:w="5245" w:type="dxa"/>
            <w:tcBorders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(Antragsteller/in)</w:t>
            </w: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:rsidR="00572115" w:rsidRPr="002176E2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</w:tr>
      <w:tr w:rsidR="00AA1BFE" w:rsidTr="00AA1BFE">
        <w:tc>
          <w:tcPr>
            <w:tcW w:w="5245" w:type="dxa"/>
            <w:vMerge w:val="restart"/>
          </w:tcPr>
          <w:p w:rsidR="00AA1BFE" w:rsidRPr="00AA1BFE" w:rsidRDefault="00AA1BFE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AA1BFE" w:rsidRDefault="00AA1BFE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 die </w:t>
            </w:r>
          </w:p>
          <w:p w:rsidR="00AA1BFE" w:rsidRDefault="00AA1BFE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AA1BFE" w:rsidRPr="00AA1BFE" w:rsidRDefault="00AA1BFE" w:rsidP="00AA1BFE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LAG AktivRegion </w:t>
            </w:r>
          </w:p>
          <w:p w:rsidR="00AA1BFE" w:rsidRPr="00AA1BFE" w:rsidRDefault="00AA1BFE" w:rsidP="00AA1BFE">
            <w:pPr>
              <w:spacing w:line="240" w:lineRule="auto"/>
              <w:rPr>
                <w:rFonts w:ascii="Arial" w:hAnsi="Arial"/>
                <w:sz w:val="18"/>
              </w:rPr>
            </w:pPr>
            <w:r w:rsidRPr="00AA1BFE">
              <w:rPr>
                <w:rFonts w:ascii="Arial" w:hAnsi="Arial"/>
                <w:sz w:val="18"/>
              </w:rPr>
              <w:t>Eider- und Kanalregion Rendsburg</w:t>
            </w:r>
            <w:r>
              <w:rPr>
                <w:rFonts w:ascii="Arial" w:hAnsi="Arial"/>
                <w:sz w:val="18"/>
              </w:rPr>
              <w:t xml:space="preserve"> e.V.</w:t>
            </w:r>
          </w:p>
          <w:p w:rsidR="00AA1BFE" w:rsidRPr="00AA1BFE" w:rsidRDefault="009A4BCF" w:rsidP="00AA1BFE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Jungfernstieg 2</w:t>
            </w:r>
          </w:p>
          <w:p w:rsidR="00AA1BFE" w:rsidRDefault="00AA1BFE" w:rsidP="00AA1BFE">
            <w:pPr>
              <w:spacing w:line="240" w:lineRule="auto"/>
              <w:rPr>
                <w:rFonts w:ascii="Arial" w:hAnsi="Arial"/>
                <w:sz w:val="18"/>
              </w:rPr>
            </w:pPr>
            <w:r w:rsidRPr="00AA1BFE">
              <w:rPr>
                <w:rFonts w:ascii="Arial" w:hAnsi="Arial"/>
                <w:sz w:val="18"/>
              </w:rPr>
              <w:t>24768 Rendsburg</w:t>
            </w:r>
          </w:p>
          <w:p w:rsidR="00AA1BFE" w:rsidRDefault="00AA1BFE" w:rsidP="00A96AAC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AA1BFE" w:rsidRDefault="00AA1BFE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:rsidR="00AA1BFE" w:rsidRDefault="00AA1BFE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erteilt:</w:t>
            </w:r>
          </w:p>
          <w:p w:rsidR="00AA1BFE" w:rsidRDefault="00AA1BFE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AA1BFE" w:rsidRDefault="00AA1BFE">
            <w:pPr>
              <w:spacing w:line="240" w:lineRule="auto"/>
              <w:rPr>
                <w:rFonts w:ascii="Arial" w:hAnsi="Arial"/>
                <w:sz w:val="22"/>
              </w:rPr>
            </w:pPr>
          </w:p>
          <w:p w:rsidR="00AA1BFE" w:rsidRDefault="00AA1BFE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AA1BFE" w:rsidRDefault="00AA1BFE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E-Mail: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A1BFE" w:rsidTr="00AA1BFE">
        <w:trPr>
          <w:trHeight w:val="813"/>
        </w:trPr>
        <w:tc>
          <w:tcPr>
            <w:tcW w:w="5245" w:type="dxa"/>
            <w:vMerge/>
          </w:tcPr>
          <w:p w:rsidR="00AA1BFE" w:rsidRDefault="00AA1BFE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AA1BFE" w:rsidRDefault="00AA1BFE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:rsidR="00AA1BFE" w:rsidRDefault="00AA1BFE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:rsidR="00AA1BFE" w:rsidRDefault="00AA1BFE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AA1BFE" w:rsidRDefault="00AA1BFE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IBAN-Nr.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AA1BFE" w:rsidRDefault="00AA1BFE">
            <w:pPr>
              <w:spacing w:line="240" w:lineRule="auto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BIC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AA1BFE" w:rsidRDefault="00AA1BFE">
            <w:pPr>
              <w:spacing w:line="240" w:lineRule="auto"/>
              <w:rPr>
                <w:sz w:val="18"/>
              </w:rPr>
            </w:pPr>
          </w:p>
          <w:p w:rsidR="00AA1BFE" w:rsidRDefault="00AA1BFE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t xml:space="preserve">zuständiges Finanzamt: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572115" w:rsidRDefault="00572115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rPr>
          <w:trHeight w:val="630"/>
        </w:trPr>
        <w:tc>
          <w:tcPr>
            <w:tcW w:w="9923" w:type="dxa"/>
          </w:tcPr>
          <w:p w:rsidR="00572115" w:rsidRPr="000D30DB" w:rsidRDefault="00572115" w:rsidP="000D30DB">
            <w:pPr>
              <w:spacing w:line="240" w:lineRule="auto"/>
              <w:rPr>
                <w:rFonts w:ascii="Arial" w:hAnsi="Arial"/>
                <w:b/>
                <w:sz w:val="18"/>
              </w:rPr>
            </w:pPr>
            <w:r w:rsidRPr="000D30DB">
              <w:rPr>
                <w:rFonts w:ascii="Arial" w:hAnsi="Arial"/>
                <w:b/>
                <w:sz w:val="18"/>
              </w:rPr>
              <w:t>Betr.</w:t>
            </w:r>
            <w:r w:rsidR="000D30DB" w:rsidRPr="000D30DB">
              <w:rPr>
                <w:rFonts w:ascii="Arial" w:hAnsi="Arial"/>
                <w:b/>
                <w:sz w:val="18"/>
              </w:rPr>
              <w:t xml:space="preserve"> (Projektname / Zuwendungszweck)</w:t>
            </w:r>
            <w:r w:rsidRPr="000D30DB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572115">
        <w:trPr>
          <w:trHeight w:val="493"/>
        </w:trPr>
        <w:tc>
          <w:tcPr>
            <w:tcW w:w="9923" w:type="dxa"/>
          </w:tcPr>
          <w:p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b/>
                <w:sz w:val="18"/>
              </w:rPr>
            </w:pPr>
          </w:p>
          <w:p w:rsidR="00FD411D" w:rsidRPr="00FD411D" w:rsidRDefault="00572115" w:rsidP="00385645">
            <w:pPr>
              <w:spacing w:line="240" w:lineRule="auto"/>
              <w:ind w:left="639" w:hanging="63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Förderung </w:t>
            </w:r>
            <w:r w:rsidR="00BC36A6">
              <w:rPr>
                <w:rFonts w:ascii="Arial" w:hAnsi="Arial"/>
                <w:sz w:val="18"/>
              </w:rPr>
              <w:t xml:space="preserve">von Kleinprojekten aus dem Regionalbudget der LAG AktivRegion </w:t>
            </w:r>
            <w:r w:rsidR="00385645" w:rsidRPr="00AA1BFE">
              <w:rPr>
                <w:rFonts w:ascii="Arial" w:hAnsi="Arial"/>
                <w:sz w:val="18"/>
              </w:rPr>
              <w:t>Eider- und Kanalregion Rendsburg</w:t>
            </w:r>
            <w:r w:rsidR="00385645">
              <w:rPr>
                <w:rFonts w:ascii="Arial" w:hAnsi="Arial"/>
                <w:sz w:val="18"/>
              </w:rPr>
              <w:t xml:space="preserve"> e.V.</w:t>
            </w:r>
            <w:r w:rsidR="009429FA">
              <w:rPr>
                <w:rFonts w:ascii="Arial" w:hAnsi="Arial"/>
                <w:sz w:val="18"/>
              </w:rPr>
              <w:t xml:space="preserve"> </w:t>
            </w:r>
            <w:r w:rsidR="00FD411D" w:rsidRPr="00FD411D">
              <w:rPr>
                <w:rFonts w:ascii="Arial" w:hAnsi="Arial"/>
                <w:sz w:val="18"/>
              </w:rPr>
              <w:t xml:space="preserve">im Rahmen </w:t>
            </w:r>
            <w:r w:rsidR="009429FA">
              <w:rPr>
                <w:rFonts w:ascii="Arial" w:hAnsi="Arial"/>
                <w:sz w:val="18"/>
              </w:rPr>
              <w:t>der integrierten ländlichen Entwicklung</w:t>
            </w:r>
            <w:r w:rsidR="00BC00A3">
              <w:rPr>
                <w:rFonts w:ascii="Arial" w:hAnsi="Arial"/>
                <w:sz w:val="18"/>
              </w:rPr>
              <w:br/>
            </w: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c>
          <w:tcPr>
            <w:tcW w:w="9923" w:type="dxa"/>
          </w:tcPr>
          <w:p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Fördermaßnahme (kurze, eindeutige Beschreibung</w:t>
            </w:r>
            <w:r w:rsidR="00622684">
              <w:rPr>
                <w:rFonts w:ascii="Arial" w:hAnsi="Arial"/>
                <w:sz w:val="18"/>
              </w:rPr>
              <w:t xml:space="preserve"> der geplanten Maßnahme</w:t>
            </w:r>
            <w:r w:rsidR="00BC00A3">
              <w:rPr>
                <w:rFonts w:ascii="Arial" w:hAnsi="Arial"/>
                <w:sz w:val="18"/>
              </w:rPr>
              <w:t>; bei Investitionen Angaben zu</w:t>
            </w:r>
            <w:r w:rsidR="00EF129B">
              <w:rPr>
                <w:rFonts w:ascii="Arial" w:hAnsi="Arial"/>
                <w:sz w:val="18"/>
              </w:rPr>
              <w:t>m</w:t>
            </w:r>
            <w:r w:rsidR="00BC00A3">
              <w:rPr>
                <w:rFonts w:ascii="Arial" w:hAnsi="Arial"/>
                <w:sz w:val="18"/>
              </w:rPr>
              <w:t xml:space="preserve"> Grun</w:t>
            </w:r>
            <w:r w:rsidR="00BC00A3">
              <w:rPr>
                <w:rFonts w:ascii="Arial" w:hAnsi="Arial"/>
                <w:sz w:val="18"/>
              </w:rPr>
              <w:t>d</w:t>
            </w:r>
            <w:r w:rsidR="00BC00A3">
              <w:rPr>
                <w:rFonts w:ascii="Arial" w:hAnsi="Arial"/>
                <w:sz w:val="18"/>
              </w:rPr>
              <w:t>stück und zum Eigentümer</w:t>
            </w:r>
            <w:r>
              <w:rPr>
                <w:rFonts w:ascii="Arial" w:hAnsi="Arial"/>
                <w:sz w:val="18"/>
              </w:rPr>
              <w:t>)</w:t>
            </w:r>
            <w:r w:rsidR="00E06D10">
              <w:rPr>
                <w:rFonts w:ascii="Arial" w:hAnsi="Arial"/>
                <w:sz w:val="18"/>
              </w:rPr>
              <w:t xml:space="preserve">. Ausführliche Darstellung im Projektdatenblatt – </w:t>
            </w:r>
            <w:r w:rsidR="00AC1DD7">
              <w:rPr>
                <w:rFonts w:ascii="Arial" w:hAnsi="Arial"/>
                <w:sz w:val="18"/>
              </w:rPr>
              <w:t>s.u.</w:t>
            </w:r>
            <w:r w:rsidR="00E06D10">
              <w:rPr>
                <w:rFonts w:ascii="Arial" w:hAnsi="Arial"/>
                <w:sz w:val="18"/>
              </w:rPr>
              <w:t xml:space="preserve"> Anhang.</w:t>
            </w:r>
            <w:r w:rsidR="00BC00A3">
              <w:rPr>
                <w:rFonts w:ascii="Arial" w:hAnsi="Arial"/>
                <w:sz w:val="18"/>
              </w:rPr>
              <w:br/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c>
          <w:tcPr>
            <w:tcW w:w="9923" w:type="dxa"/>
          </w:tcPr>
          <w:p w:rsidR="00572115" w:rsidRPr="00AB34C9" w:rsidRDefault="00572115" w:rsidP="00AB34C9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AB34C9">
              <w:rPr>
                <w:rFonts w:ascii="Arial" w:hAnsi="Arial"/>
                <w:sz w:val="18"/>
              </w:rPr>
              <w:t xml:space="preserve">Die Maßnahme soll </w:t>
            </w:r>
            <w:r w:rsidR="00D942C4" w:rsidRPr="00AB34C9">
              <w:rPr>
                <w:rFonts w:ascii="Arial" w:hAnsi="Arial"/>
                <w:sz w:val="18"/>
              </w:rPr>
              <w:t>mit Vertragsschluss</w:t>
            </w:r>
            <w:r w:rsidRPr="00AB34C9">
              <w:rPr>
                <w:rFonts w:ascii="Arial" w:hAnsi="Arial"/>
                <w:sz w:val="18"/>
              </w:rPr>
              <w:t xml:space="preserve"> begonnen und am </w:t>
            </w:r>
            <w:r w:rsidR="00182AB1" w:rsidRPr="00AB34C9">
              <w:rPr>
                <w:b/>
                <w:sz w:val="18"/>
              </w:rPr>
              <w:t>30.10</w:t>
            </w:r>
            <w:r w:rsidR="00F7691B" w:rsidRPr="00AB34C9">
              <w:rPr>
                <w:b/>
                <w:sz w:val="18"/>
              </w:rPr>
              <w:t>.20</w:t>
            </w:r>
            <w:r w:rsidR="00612F8D" w:rsidRPr="00AB34C9">
              <w:rPr>
                <w:b/>
                <w:sz w:val="18"/>
              </w:rPr>
              <w:t>2</w:t>
            </w:r>
            <w:r w:rsidR="00E814EF" w:rsidRPr="00AB34C9">
              <w:rPr>
                <w:b/>
                <w:sz w:val="18"/>
              </w:rPr>
              <w:t>4</w:t>
            </w:r>
            <w:r w:rsidRPr="00AB34C9">
              <w:rPr>
                <w:rFonts w:ascii="Arial" w:hAnsi="Arial"/>
                <w:sz w:val="18"/>
              </w:rPr>
              <w:t xml:space="preserve"> fertiggestellt sein.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c>
          <w:tcPr>
            <w:tcW w:w="9923" w:type="dxa"/>
          </w:tcPr>
          <w:p w:rsidR="00572115" w:rsidRDefault="00572115" w:rsidP="00790A2D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die Gewährung einer Zuwendung beantragt in Höhe von </w:t>
            </w:r>
            <w:r w:rsidR="00AD105F">
              <w:rPr>
                <w:rFonts w:ascii="Arial" w:hAnsi="Arial"/>
                <w:sz w:val="18"/>
              </w:rPr>
              <w:t xml:space="preserve">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  <w:r w:rsidR="00B6064A">
              <w:rPr>
                <w:rFonts w:ascii="Arial" w:hAnsi="Arial"/>
                <w:sz w:val="18"/>
              </w:rPr>
              <w:t xml:space="preserve"> beantragt.</w:t>
            </w:r>
          </w:p>
          <w:p w:rsidR="00572115" w:rsidRDefault="00572115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Kosten- und Finanzierungsplan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c>
          <w:tcPr>
            <w:tcW w:w="9923" w:type="dxa"/>
          </w:tcPr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>Gesamtausgaben (brutto)</w:t>
            </w:r>
            <w:r>
              <w:rPr>
                <w:rFonts w:ascii="Arial" w:hAnsi="Arial"/>
                <w:sz w:val="18"/>
              </w:rPr>
              <w:t xml:space="preserve"> betragen insgesamt 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  <w:r w:rsidR="00790A2D">
              <w:rPr>
                <w:rFonts w:ascii="Arial" w:hAnsi="Arial"/>
                <w:sz w:val="18"/>
              </w:rPr>
              <w:t>.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06E53" w:rsidRDefault="00296AD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296AD0">
              <w:rPr>
                <w:rFonts w:ascii="Arial" w:hAnsi="Arial"/>
                <w:sz w:val="18"/>
              </w:rPr>
              <w:t>Die Antragstellerin bzw. der Antragsteller ist für dieses Vorhaben zum Vorsteuerabzug nach § 15 UStG</w:t>
            </w:r>
          </w:p>
          <w:p w:rsidR="00206E53" w:rsidRDefault="00206E5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77BF"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Pr="00296AD0">
              <w:rPr>
                <w:rFonts w:ascii="Arial" w:hAnsi="Arial"/>
                <w:sz w:val="18"/>
              </w:rPr>
              <w:t xml:space="preserve"> berechtigt</w:t>
            </w:r>
          </w:p>
          <w:p w:rsidR="00206E53" w:rsidRDefault="00206E5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77BF"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 w:rsidR="00296AD0" w:rsidRPr="00296AD0">
              <w:rPr>
                <w:rFonts w:ascii="Arial" w:hAnsi="Arial"/>
                <w:sz w:val="18"/>
              </w:rPr>
              <w:t xml:space="preserve">nicht berechtigt. </w:t>
            </w:r>
          </w:p>
          <w:p w:rsidR="00296AD0" w:rsidRDefault="00296AD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296AD0">
              <w:rPr>
                <w:rFonts w:ascii="Arial" w:hAnsi="Arial"/>
                <w:sz w:val="18"/>
              </w:rPr>
              <w:t xml:space="preserve">Im Falle einer Vorsteuerabzugsberechtigung sind die sich daraus ergebenden Vorteile besonders ausgewiesen und </w:t>
            </w:r>
            <w:r>
              <w:rPr>
                <w:rFonts w:ascii="Arial" w:hAnsi="Arial"/>
                <w:sz w:val="18"/>
              </w:rPr>
              <w:t xml:space="preserve">den nicht förderfähigen Kosten zugeordnet </w:t>
            </w:r>
            <w:r w:rsidRPr="00296AD0">
              <w:rPr>
                <w:rFonts w:ascii="Arial" w:hAnsi="Arial"/>
                <w:sz w:val="18"/>
              </w:rPr>
              <w:t>worden.</w:t>
            </w:r>
          </w:p>
          <w:p w:rsidR="00296AD0" w:rsidRDefault="00296AD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</w:t>
            </w:r>
            <w:r w:rsidR="00EE73FF">
              <w:rPr>
                <w:rFonts w:ascii="Arial" w:hAnsi="Arial"/>
                <w:sz w:val="18"/>
              </w:rPr>
              <w:t>nanzierungsplan ist als Anlage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C1DD7">
              <w:rPr>
                <w:rFonts w:ascii="Arial" w:hAnsi="Arial"/>
                <w:sz w:val="18"/>
              </w:rPr>
              <w:t xml:space="preserve">s.u. </w:t>
            </w:r>
            <w:r>
              <w:rPr>
                <w:rFonts w:ascii="Arial" w:hAnsi="Arial"/>
                <w:sz w:val="18"/>
              </w:rPr>
              <w:t>beigefügt.</w:t>
            </w:r>
          </w:p>
          <w:p w:rsidR="00560AD7" w:rsidRPr="00E06D10" w:rsidRDefault="00E06D10" w:rsidP="00E06D1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E06D10">
              <w:rPr>
                <w:rFonts w:ascii="Arial" w:hAnsi="Arial"/>
                <w:b/>
                <w:sz w:val="18"/>
              </w:rPr>
              <w:t xml:space="preserve">Die Beträge sind durch vorläufige Angebote </w:t>
            </w:r>
            <w:r w:rsidRPr="00E06D10">
              <w:rPr>
                <w:rFonts w:ascii="Arial" w:hAnsi="Arial"/>
                <w:b/>
                <w:sz w:val="18"/>
                <w:u w:val="single"/>
              </w:rPr>
              <w:t>oder</w:t>
            </w:r>
            <w:r>
              <w:rPr>
                <w:rFonts w:ascii="Arial" w:hAnsi="Arial"/>
                <w:b/>
                <w:sz w:val="18"/>
              </w:rPr>
              <w:t xml:space="preserve"> eine Kostenschätzung nach DIN 276 </w:t>
            </w:r>
            <w:r w:rsidRPr="00E06D10">
              <w:rPr>
                <w:rFonts w:ascii="Arial" w:hAnsi="Arial"/>
                <w:b/>
                <w:sz w:val="18"/>
              </w:rPr>
              <w:t>zu belegen!</w:t>
            </w:r>
          </w:p>
          <w:p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Begründung</w:t>
      </w:r>
      <w:r w:rsidR="00BC00A3">
        <w:rPr>
          <w:rFonts w:ascii="Arial" w:hAnsi="Arial"/>
          <w:b/>
          <w:sz w:val="18"/>
        </w:rPr>
        <w:t>:</w:t>
      </w: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72115" w:rsidTr="00D73157">
        <w:tc>
          <w:tcPr>
            <w:tcW w:w="9851" w:type="dxa"/>
          </w:tcPr>
          <w:p w:rsidR="00572115" w:rsidRDefault="007E3074" w:rsidP="00BC36A6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(u.a. Ziel des Vorhabens</w:t>
            </w:r>
            <w:r w:rsidR="00B6064A">
              <w:rPr>
                <w:rFonts w:ascii="Arial" w:hAnsi="Arial"/>
                <w:sz w:val="18"/>
              </w:rPr>
              <w:t xml:space="preserve">, Konzeption, Standort, </w:t>
            </w:r>
            <w:r w:rsidR="00B6064A" w:rsidRPr="009E1311">
              <w:rPr>
                <w:rFonts w:ascii="Arial" w:hAnsi="Arial"/>
                <w:color w:val="000000"/>
                <w:sz w:val="18"/>
              </w:rPr>
              <w:t>Umweltauswirkungen,</w:t>
            </w:r>
            <w:r w:rsidR="00B6064A">
              <w:rPr>
                <w:rFonts w:ascii="Arial" w:hAnsi="Arial"/>
                <w:sz w:val="18"/>
              </w:rPr>
              <w:t xml:space="preserve"> Zusammenhang mit anderen Maßnahmen</w:t>
            </w:r>
            <w:r w:rsidR="00BC36A6">
              <w:rPr>
                <w:rFonts w:ascii="Arial" w:hAnsi="Arial"/>
                <w:sz w:val="18"/>
              </w:rPr>
              <w:t>, Erlä</w:t>
            </w:r>
            <w:r w:rsidR="00BC36A6">
              <w:rPr>
                <w:rFonts w:ascii="Arial" w:hAnsi="Arial"/>
                <w:sz w:val="18"/>
              </w:rPr>
              <w:t>u</w:t>
            </w:r>
            <w:r w:rsidR="00BC36A6">
              <w:rPr>
                <w:rFonts w:ascii="Arial" w:hAnsi="Arial"/>
                <w:sz w:val="18"/>
              </w:rPr>
              <w:t>terungen zu den Projektauswahlkriterien de</w:t>
            </w:r>
            <w:r w:rsidR="00F7691B">
              <w:rPr>
                <w:rFonts w:ascii="Arial" w:hAnsi="Arial"/>
                <w:sz w:val="18"/>
              </w:rPr>
              <w:t>r</w:t>
            </w:r>
            <w:r w:rsidR="00BC36A6">
              <w:rPr>
                <w:rFonts w:ascii="Arial" w:hAnsi="Arial"/>
                <w:sz w:val="18"/>
              </w:rPr>
              <w:t xml:space="preserve"> LAG</w:t>
            </w:r>
            <w:r>
              <w:rPr>
                <w:rFonts w:ascii="Arial" w:hAnsi="Arial"/>
                <w:sz w:val="18"/>
              </w:rPr>
              <w:t>)</w:t>
            </w:r>
            <w:r w:rsidR="00622684">
              <w:rPr>
                <w:rFonts w:ascii="Arial" w:hAnsi="Arial"/>
                <w:sz w:val="18"/>
              </w:rPr>
              <w:t>: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7077BF" w:rsidRDefault="007077B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382009" w:rsidP="00E814EF">
            <w:pPr>
              <w:spacing w:line="240" w:lineRule="auto"/>
              <w:ind w:left="33"/>
              <w:contextualSpacing/>
              <w:rPr>
                <w:rFonts w:ascii="Arial" w:eastAsia="Calibri" w:hAnsi="Arial" w:cs="Arial"/>
                <w:i/>
                <w:sz w:val="18"/>
                <w:lang w:eastAsia="en-US"/>
              </w:rPr>
            </w:pPr>
            <w:r w:rsidRPr="00E814EF">
              <w:rPr>
                <w:rFonts w:ascii="Arial" w:eastAsia="Calibri" w:hAnsi="Arial" w:cs="Arial"/>
                <w:i/>
                <w:sz w:val="18"/>
                <w:lang w:eastAsia="en-US"/>
              </w:rPr>
              <w:t>W</w:t>
            </w:r>
            <w:r w:rsidR="00F7691B" w:rsidRPr="00E814EF">
              <w:rPr>
                <w:rFonts w:ascii="Arial" w:eastAsia="Calibri" w:hAnsi="Arial" w:cs="Arial"/>
                <w:i/>
                <w:sz w:val="18"/>
                <w:lang w:eastAsia="en-US"/>
              </w:rPr>
              <w:t>elche der folgenden Ziele werden mit dem Projekt erreicht</w:t>
            </w:r>
            <w:r w:rsidR="00AA1BFE" w:rsidRPr="00E814EF">
              <w:rPr>
                <w:rFonts w:ascii="Arial" w:eastAsia="Calibri" w:hAnsi="Arial" w:cs="Arial"/>
                <w:i/>
                <w:sz w:val="18"/>
                <w:lang w:eastAsia="en-US"/>
              </w:rPr>
              <w:t xml:space="preserve"> und</w:t>
            </w:r>
            <w:r w:rsidR="00F7691B" w:rsidRPr="00E814EF">
              <w:rPr>
                <w:rFonts w:ascii="Arial" w:eastAsia="Calibri" w:hAnsi="Arial" w:cs="Arial"/>
                <w:i/>
                <w:sz w:val="18"/>
                <w:lang w:eastAsia="en-US"/>
              </w:rPr>
              <w:t xml:space="preserve"> warum</w:t>
            </w:r>
            <w:r w:rsidR="00AA1BFE" w:rsidRPr="00E814EF">
              <w:rPr>
                <w:rFonts w:ascii="Arial" w:eastAsia="Calibri" w:hAnsi="Arial" w:cs="Arial"/>
                <w:i/>
                <w:sz w:val="18"/>
                <w:lang w:eastAsia="en-US"/>
              </w:rPr>
              <w:t xml:space="preserve"> / auf welche Weise</w:t>
            </w:r>
            <w:r w:rsidR="00F7691B" w:rsidRPr="00E814EF">
              <w:rPr>
                <w:rFonts w:ascii="Arial" w:eastAsia="Calibri" w:hAnsi="Arial" w:cs="Arial"/>
                <w:i/>
                <w:sz w:val="18"/>
                <w:lang w:eastAsia="en-US"/>
              </w:rPr>
              <w:t>?</w:t>
            </w:r>
            <w:r w:rsidR="00B60C23" w:rsidRPr="00E814EF">
              <w:rPr>
                <w:rFonts w:ascii="Arial" w:eastAsia="Calibri" w:hAnsi="Arial" w:cs="Arial"/>
                <w:i/>
                <w:sz w:val="18"/>
                <w:lang w:eastAsia="en-US"/>
              </w:rPr>
              <w:t xml:space="preserve"> </w:t>
            </w:r>
          </w:p>
          <w:tbl>
            <w:tblPr>
              <w:tblW w:w="9360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AB34C9" w:rsidRPr="00AB34C9" w:rsidTr="00AB34C9">
              <w:trPr>
                <w:trHeight w:val="552"/>
              </w:trPr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B34C9" w:rsidRPr="00AB34C9" w:rsidRDefault="00AB34C9">
                  <w:pPr>
                    <w:spacing w:line="240" w:lineRule="auto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8"/>
                      </w:rPr>
                      <w:id w:val="-89474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bCs/>
                          <w:sz w:val="18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 </w:t>
                  </w:r>
                  <w:r w:rsidRPr="00AB34C9">
                    <w:rPr>
                      <w:rFonts w:ascii="Arial" w:hAnsi="Arial" w:cs="Arial"/>
                      <w:bCs/>
                      <w:sz w:val="18"/>
                    </w:rPr>
                    <w:t>KT 1: Ziel ist es, die Schadgaskonzentration in der Atmosphäre durch Entzug oder durch Konservi</w:t>
                  </w:r>
                  <w:r w:rsidRPr="00AB34C9">
                    <w:rPr>
                      <w:rFonts w:ascii="Arial" w:hAnsi="Arial" w:cs="Arial"/>
                      <w:bCs/>
                      <w:sz w:val="18"/>
                    </w:rPr>
                    <w:t>e</w:t>
                  </w:r>
                  <w:r w:rsidRPr="00AB34C9">
                    <w:rPr>
                      <w:rFonts w:ascii="Arial" w:hAnsi="Arial" w:cs="Arial"/>
                      <w:bCs/>
                      <w:sz w:val="18"/>
                    </w:rPr>
                    <w:t>rung aktiv zu reduzieren.</w:t>
                  </w:r>
                </w:p>
              </w:tc>
            </w:tr>
            <w:tr w:rsidR="00AB34C9" w:rsidRPr="00AB34C9" w:rsidTr="00AB34C9">
              <w:trPr>
                <w:trHeight w:val="638"/>
              </w:trPr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B34C9" w:rsidRPr="00AB34C9" w:rsidRDefault="00AB34C9">
                  <w:pPr>
                    <w:spacing w:line="240" w:lineRule="auto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8"/>
                      </w:rPr>
                      <w:id w:val="20528756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bCs/>
                          <w:sz w:val="18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AB34C9">
                    <w:rPr>
                      <w:rFonts w:ascii="Arial" w:hAnsi="Arial" w:cs="Arial"/>
                      <w:sz w:val="18"/>
                    </w:rPr>
                    <w:t>KT 2: Ziel ist, die Empfindlichkeit von Systemen gegenüber den erwarteten Auswirkungen des Klim</w:t>
                  </w:r>
                  <w:r w:rsidRPr="00AB34C9">
                    <w:rPr>
                      <w:rFonts w:ascii="Arial" w:hAnsi="Arial" w:cs="Arial"/>
                      <w:sz w:val="18"/>
                    </w:rPr>
                    <w:t>a</w:t>
                  </w:r>
                  <w:r w:rsidRPr="00AB34C9">
                    <w:rPr>
                      <w:rFonts w:ascii="Arial" w:hAnsi="Arial" w:cs="Arial"/>
                      <w:sz w:val="18"/>
                    </w:rPr>
                    <w:t>wandels zu verringern und die Region klimarobust auszubauen.</w:t>
                  </w:r>
                </w:p>
              </w:tc>
            </w:tr>
            <w:tr w:rsidR="00AB34C9" w:rsidRPr="00AB34C9" w:rsidTr="00AB34C9">
              <w:trPr>
                <w:trHeight w:val="561"/>
              </w:trPr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B34C9" w:rsidRPr="00AB34C9" w:rsidRDefault="00AB34C9">
                  <w:pPr>
                    <w:spacing w:line="240" w:lineRule="auto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8"/>
                      </w:rPr>
                      <w:id w:val="-14971005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bCs/>
                          <w:sz w:val="18"/>
                        </w:rPr>
                        <w:t>☐</w:t>
                      </w:r>
                    </w:sdtContent>
                  </w:sdt>
                  <w:r w:rsidRPr="00AB34C9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AB34C9">
                    <w:rPr>
                      <w:rFonts w:ascii="Arial" w:hAnsi="Arial" w:cs="Arial"/>
                      <w:sz w:val="18"/>
                    </w:rPr>
                    <w:t>KT 3: Ziel ist, das Wissen über Auswirkungen und Vermeidung von Schadgaskonzentrationen oder Klim</w:t>
                  </w:r>
                  <w:r w:rsidRPr="00AB34C9">
                    <w:rPr>
                      <w:rFonts w:ascii="Arial" w:hAnsi="Arial" w:cs="Arial"/>
                      <w:sz w:val="18"/>
                    </w:rPr>
                    <w:t>a</w:t>
                  </w:r>
                  <w:r w:rsidRPr="00AB34C9">
                    <w:rPr>
                      <w:rFonts w:ascii="Arial" w:hAnsi="Arial" w:cs="Arial"/>
                      <w:sz w:val="18"/>
                    </w:rPr>
                    <w:t>schutzmaßnahmen zu mehren, die Bevölkerung zu sensibilisieren und klimaschonendes Verha</w:t>
                  </w:r>
                  <w:r w:rsidRPr="00AB34C9">
                    <w:rPr>
                      <w:rFonts w:ascii="Arial" w:hAnsi="Arial" w:cs="Arial"/>
                      <w:sz w:val="18"/>
                    </w:rPr>
                    <w:t>l</w:t>
                  </w:r>
                  <w:r w:rsidRPr="00AB34C9">
                    <w:rPr>
                      <w:rFonts w:ascii="Arial" w:hAnsi="Arial" w:cs="Arial"/>
                      <w:sz w:val="18"/>
                    </w:rPr>
                    <w:t>ten zu bewirken.</w:t>
                  </w:r>
                </w:p>
              </w:tc>
            </w:tr>
            <w:tr w:rsidR="00AB34C9" w:rsidRPr="00AB34C9" w:rsidTr="00AB34C9">
              <w:trPr>
                <w:trHeight w:val="554"/>
              </w:trPr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B34C9" w:rsidRPr="00AB34C9" w:rsidRDefault="00AB34C9">
                  <w:pPr>
                    <w:spacing w:line="240" w:lineRule="auto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8"/>
                      </w:rPr>
                      <w:id w:val="729802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bCs/>
                          <w:sz w:val="18"/>
                        </w:rPr>
                        <w:t>☐</w:t>
                      </w:r>
                    </w:sdtContent>
                  </w:sdt>
                  <w:r w:rsidRPr="00AB34C9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AB34C9">
                    <w:rPr>
                      <w:rFonts w:ascii="Arial" w:hAnsi="Arial" w:cs="Arial"/>
                      <w:sz w:val="18"/>
                    </w:rPr>
                    <w:t>KT 5: Ziel ist, den Lebensraum nachhaltig und bedarfsgerecht auf allen Ebenen für einen hohen Wohn- und Fre</w:t>
                  </w:r>
                  <w:r w:rsidRPr="00AB34C9">
                    <w:rPr>
                      <w:rFonts w:ascii="Arial" w:hAnsi="Arial" w:cs="Arial"/>
                      <w:sz w:val="18"/>
                    </w:rPr>
                    <w:t>i</w:t>
                  </w:r>
                  <w:r w:rsidRPr="00AB34C9">
                    <w:rPr>
                      <w:rFonts w:ascii="Arial" w:hAnsi="Arial" w:cs="Arial"/>
                      <w:sz w:val="18"/>
                    </w:rPr>
                    <w:t>zeitwert jenseits der Berufs- und Arbeitswelt anzupassen.</w:t>
                  </w:r>
                </w:p>
              </w:tc>
            </w:tr>
            <w:tr w:rsidR="00AB34C9" w:rsidRPr="00AB34C9" w:rsidTr="00AB34C9">
              <w:trPr>
                <w:trHeight w:val="549"/>
              </w:trPr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B34C9" w:rsidRPr="00AB34C9" w:rsidRDefault="00AB34C9">
                  <w:pPr>
                    <w:spacing w:line="240" w:lineRule="auto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8"/>
                      </w:rPr>
                      <w:id w:val="1091586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bCs/>
                          <w:sz w:val="18"/>
                        </w:rPr>
                        <w:t>☐</w:t>
                      </w:r>
                    </w:sdtContent>
                  </w:sdt>
                  <w:r w:rsidRPr="00AB34C9">
                    <w:rPr>
                      <w:rFonts w:ascii="Arial" w:hAnsi="Arial" w:cs="Arial"/>
                      <w:bCs/>
                      <w:sz w:val="18"/>
                    </w:rPr>
                    <w:t xml:space="preserve"> </w:t>
                  </w:r>
                  <w:r w:rsidRPr="00AB34C9">
                    <w:rPr>
                      <w:rFonts w:ascii="Arial" w:hAnsi="Arial" w:cs="Arial"/>
                      <w:bCs/>
                      <w:sz w:val="18"/>
                    </w:rPr>
                    <w:t>KT 6: Ziel ist die Erarbeitung von Grundlagen und Konzepten als Basis für investive Maßnahmen zur qualifizie</w:t>
                  </w:r>
                  <w:r w:rsidRPr="00AB34C9">
                    <w:rPr>
                      <w:rFonts w:ascii="Arial" w:hAnsi="Arial" w:cs="Arial"/>
                      <w:bCs/>
                      <w:sz w:val="18"/>
                    </w:rPr>
                    <w:t>r</w:t>
                  </w:r>
                  <w:r w:rsidRPr="00AB34C9">
                    <w:rPr>
                      <w:rFonts w:ascii="Arial" w:hAnsi="Arial" w:cs="Arial"/>
                      <w:bCs/>
                      <w:sz w:val="18"/>
                    </w:rPr>
                    <w:t>ten Weiterentwicklung der Kommunen und der Region.</w:t>
                  </w:r>
                </w:p>
              </w:tc>
            </w:tr>
            <w:tr w:rsidR="00AB34C9" w:rsidRPr="00AB34C9" w:rsidTr="00AB34C9">
              <w:trPr>
                <w:trHeight w:val="554"/>
              </w:trPr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B34C9" w:rsidRPr="00AB34C9" w:rsidRDefault="00AB34C9">
                  <w:pPr>
                    <w:spacing w:line="240" w:lineRule="auto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8"/>
                      </w:rPr>
                      <w:id w:val="1566068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bCs/>
                          <w:sz w:val="18"/>
                        </w:rPr>
                        <w:t>☐</w:t>
                      </w:r>
                    </w:sdtContent>
                  </w:sdt>
                  <w:r w:rsidRPr="00AB34C9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AB34C9">
                    <w:rPr>
                      <w:rFonts w:ascii="Arial" w:hAnsi="Arial" w:cs="Arial"/>
                      <w:sz w:val="18"/>
                    </w:rPr>
                    <w:t>KT 7: Ziel ist, die Wahrnehmung der Region nach außen und die Verbundenheit nach innen zu stärken, um Wir</w:t>
                  </w:r>
                  <w:r w:rsidRPr="00AB34C9">
                    <w:rPr>
                      <w:rFonts w:ascii="Arial" w:hAnsi="Arial" w:cs="Arial"/>
                      <w:sz w:val="18"/>
                    </w:rPr>
                    <w:t>t</w:t>
                  </w:r>
                  <w:r w:rsidRPr="00AB34C9">
                    <w:rPr>
                      <w:rFonts w:ascii="Arial" w:hAnsi="Arial" w:cs="Arial"/>
                      <w:sz w:val="18"/>
                    </w:rPr>
                    <w:t>schaftskraft, Lebensqualität und Selbstbild der Region zu steigern.</w:t>
                  </w:r>
                </w:p>
              </w:tc>
            </w:tr>
            <w:tr w:rsidR="00AB34C9" w:rsidRPr="00AB34C9" w:rsidTr="00AB34C9">
              <w:trPr>
                <w:trHeight w:val="554"/>
              </w:trPr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B34C9" w:rsidRPr="00AB34C9" w:rsidRDefault="00AB34C9">
                  <w:pPr>
                    <w:spacing w:line="240" w:lineRule="auto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8"/>
                      </w:rPr>
                      <w:id w:val="2044239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bCs/>
                          <w:sz w:val="18"/>
                        </w:rPr>
                        <w:t>☐</w:t>
                      </w:r>
                    </w:sdtContent>
                  </w:sdt>
                  <w:r w:rsidRPr="00AB34C9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AB34C9">
                    <w:rPr>
                      <w:rFonts w:ascii="Arial" w:hAnsi="Arial" w:cs="Arial"/>
                      <w:sz w:val="18"/>
                    </w:rPr>
                    <w:t>KT 8: Ziel ist, lebenslanges Lernen aller Altersgruppen zu fördern, um Persönlichkeit zu entwickeln, gesel</w:t>
                  </w:r>
                  <w:r w:rsidRPr="00AB34C9">
                    <w:rPr>
                      <w:rFonts w:ascii="Arial" w:hAnsi="Arial" w:cs="Arial"/>
                      <w:sz w:val="18"/>
                    </w:rPr>
                    <w:t>l</w:t>
                  </w:r>
                  <w:r w:rsidRPr="00AB34C9">
                    <w:rPr>
                      <w:rFonts w:ascii="Arial" w:hAnsi="Arial" w:cs="Arial"/>
                      <w:sz w:val="18"/>
                    </w:rPr>
                    <w:t>schaftliche Teilhabe zu ermöglichen, Beschäftigungsfähigkeit herzustellen oder berufsbedingte Herausforderungen zu meistern.</w:t>
                  </w:r>
                </w:p>
              </w:tc>
            </w:tr>
            <w:tr w:rsidR="00AB34C9" w:rsidRPr="00AB34C9" w:rsidTr="00AB34C9">
              <w:trPr>
                <w:trHeight w:val="554"/>
              </w:trPr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B34C9" w:rsidRPr="00AB34C9" w:rsidRDefault="00AB34C9">
                  <w:pPr>
                    <w:spacing w:line="240" w:lineRule="auto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8"/>
                      </w:rPr>
                      <w:id w:val="1099301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bCs/>
                          <w:sz w:val="18"/>
                        </w:rPr>
                        <w:t>☐</w:t>
                      </w:r>
                    </w:sdtContent>
                  </w:sdt>
                  <w:r w:rsidRPr="00AB34C9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AB34C9">
                    <w:rPr>
                      <w:rFonts w:ascii="Arial" w:hAnsi="Arial" w:cs="Arial"/>
                      <w:sz w:val="18"/>
                    </w:rPr>
                    <w:t>KT 9: Ziel ist, die Stärkung des Wirtschaftsstandortes durch ein attraktives Arbeitsumfeld, innerhalb und auße</w:t>
                  </w:r>
                  <w:r w:rsidRPr="00AB34C9">
                    <w:rPr>
                      <w:rFonts w:ascii="Arial" w:hAnsi="Arial" w:cs="Arial"/>
                      <w:sz w:val="18"/>
                    </w:rPr>
                    <w:t>r</w:t>
                  </w:r>
                  <w:r w:rsidRPr="00AB34C9">
                    <w:rPr>
                      <w:rFonts w:ascii="Arial" w:hAnsi="Arial" w:cs="Arial"/>
                      <w:sz w:val="18"/>
                    </w:rPr>
                    <w:t>halb der Betriebe.</w:t>
                  </w:r>
                </w:p>
              </w:tc>
            </w:tr>
          </w:tbl>
          <w:p w:rsidR="00E814EF" w:rsidRPr="00E814EF" w:rsidRDefault="00E814EF" w:rsidP="00E814EF">
            <w:pPr>
              <w:spacing w:line="240" w:lineRule="auto"/>
              <w:ind w:left="33"/>
              <w:contextualSpacing/>
              <w:rPr>
                <w:rFonts w:ascii="Arial" w:eastAsia="Calibri" w:hAnsi="Arial" w:cs="Arial"/>
                <w:i/>
                <w:sz w:val="18"/>
                <w:lang w:eastAsia="en-US"/>
              </w:rPr>
            </w:pPr>
          </w:p>
          <w:p w:rsidR="00E814EF" w:rsidRDefault="00E814EF" w:rsidP="00E814EF">
            <w:pPr>
              <w:spacing w:line="240" w:lineRule="auto"/>
              <w:ind w:left="33"/>
              <w:contextualSpacing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Erklärungen der Antragstellerin bzw. des Antragstellers:</w:t>
      </w:r>
      <w:r>
        <w:rPr>
          <w:rFonts w:ascii="Arial" w:hAnsi="Arial"/>
          <w:sz w:val="18"/>
        </w:rPr>
        <w:br/>
        <w:t>Die Antragstellerin / der Antragsteller erklärt, von den folgenden Unterlagen Kenntnis genommen zu haben und sie - soweit es sich nicht ohnehin um allgemein verbindliche Rechtsvorschriften handelt - als verbindlich anzue</w:t>
      </w:r>
      <w:r>
        <w:rPr>
          <w:rFonts w:ascii="Arial" w:hAnsi="Arial"/>
          <w:sz w:val="18"/>
        </w:rPr>
        <w:t>r</w:t>
      </w:r>
      <w:r>
        <w:rPr>
          <w:rFonts w:ascii="Arial" w:hAnsi="Arial"/>
          <w:sz w:val="18"/>
        </w:rPr>
        <w:t>kennen:</w:t>
      </w:r>
      <w:r>
        <w:rPr>
          <w:rFonts w:ascii="Arial" w:hAnsi="Arial"/>
          <w:sz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>
        <w:tc>
          <w:tcPr>
            <w:tcW w:w="9709" w:type="dxa"/>
          </w:tcPr>
          <w:p w:rsidR="00572115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>
              <w:rPr>
                <w:rFonts w:ascii="Arial" w:hAnsi="Arial"/>
                <w:sz w:val="18"/>
              </w:rPr>
              <w:br/>
              <w:t>-</w:t>
            </w:r>
            <w:proofErr w:type="spellStart"/>
            <w:r>
              <w:rPr>
                <w:rFonts w:ascii="Arial" w:hAnsi="Arial"/>
                <w:sz w:val="18"/>
              </w:rPr>
              <w:t>ANBest</w:t>
            </w:r>
            <w:proofErr w:type="spellEnd"/>
            <w:r>
              <w:rPr>
                <w:rFonts w:ascii="Arial" w:hAnsi="Arial"/>
                <w:sz w:val="18"/>
              </w:rPr>
              <w:t>-K-;</w:t>
            </w:r>
            <w:r w:rsidR="000B3705">
              <w:rPr>
                <w:rFonts w:ascii="Arial" w:hAnsi="Arial"/>
                <w:sz w:val="18"/>
              </w:rPr>
              <w:t xml:space="preserve"> bzw. Allgemeine Nebenbestimmungen für Zuwendungen zur Projektförderung – </w:t>
            </w:r>
            <w:proofErr w:type="spellStart"/>
            <w:r w:rsidR="000B3705">
              <w:rPr>
                <w:rFonts w:ascii="Arial" w:hAnsi="Arial"/>
                <w:sz w:val="18"/>
              </w:rPr>
              <w:t>ANBest</w:t>
            </w:r>
            <w:proofErr w:type="spellEnd"/>
            <w:r w:rsidR="000B3705">
              <w:rPr>
                <w:rFonts w:ascii="Arial" w:hAnsi="Arial"/>
                <w:sz w:val="18"/>
              </w:rPr>
              <w:t>-P</w:t>
            </w:r>
            <w:r w:rsidR="00EF129B">
              <w:rPr>
                <w:rFonts w:ascii="Arial" w:hAnsi="Arial"/>
                <w:sz w:val="18"/>
              </w:rPr>
              <w:t>;</w:t>
            </w:r>
          </w:p>
          <w:p w:rsidR="00572115" w:rsidRDefault="00BC36A6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Rahmenplan für die Gemeinschaftsaufgabe „Verbesserung der Agrarstruktur und des Küstenschutzes“ Förderb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reich 1: Integrierte ländliche Entwicklung</w:t>
            </w:r>
          </w:p>
          <w:p w:rsidR="00B11D72" w:rsidRDefault="00B11D7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Förderung der Integrierten Ländlichen Entwicklung mit Mitteln des Landes und Bundes im Rahmen der Gemei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schaftsaufgabe „Verbesserung der Agrarstruktur und des Küstenschutzes“ bzw. mit Mitteln des Landes – Informat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on nach Art. 13 Datenschutz-Grundverordnung</w:t>
            </w:r>
          </w:p>
          <w:p w:rsidR="00572115" w:rsidRDefault="00572115" w:rsidP="009429FA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>
        <w:tc>
          <w:tcPr>
            <w:tcW w:w="9709" w:type="dxa"/>
          </w:tcPr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erklärt, dass</w:t>
            </w:r>
          </w:p>
          <w:p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Bekanntgabe des Zuwendung</w:t>
            </w:r>
            <w:r w:rsidR="009D2DAC">
              <w:rPr>
                <w:rFonts w:ascii="Arial" w:hAnsi="Arial"/>
                <w:sz w:val="18"/>
              </w:rPr>
              <w:t>sbescheides nicht begonnen wird</w:t>
            </w:r>
            <w:r>
              <w:rPr>
                <w:rFonts w:ascii="Arial" w:hAnsi="Arial"/>
                <w:sz w:val="18"/>
              </w:rPr>
              <w:t>;</w:t>
            </w:r>
          </w:p>
          <w:p w:rsidR="00EF129B" w:rsidRDefault="00BC36A6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Zuwendungen aus anderen Förderpr</w:t>
            </w:r>
            <w:r w:rsidR="009D2DAC">
              <w:rPr>
                <w:rFonts w:ascii="Arial" w:hAnsi="Arial"/>
                <w:sz w:val="18"/>
              </w:rPr>
              <w:t>ogrammen nicht beantragt wurden;</w:t>
            </w:r>
          </w:p>
          <w:p w:rsidR="002F0A58" w:rsidRDefault="00EF129B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Gesamtfinanzierung gesichert</w:t>
            </w:r>
            <w:r w:rsidR="00206E53">
              <w:rPr>
                <w:rFonts w:ascii="Arial" w:hAnsi="Arial"/>
                <w:sz w:val="18"/>
              </w:rPr>
              <w:t xml:space="preserve"> ist</w:t>
            </w:r>
            <w:r>
              <w:rPr>
                <w:rFonts w:ascii="Arial" w:hAnsi="Arial"/>
                <w:sz w:val="18"/>
              </w:rPr>
              <w:t>.</w:t>
            </w:r>
          </w:p>
          <w:p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versichert die Richtigkeit und Vollständigkeit der in diesem Antrag und in den Antragsunterlagen gemachten Angaben.</w:t>
            </w:r>
            <w:r w:rsidR="00EF129B">
              <w:rPr>
                <w:rFonts w:ascii="Arial" w:hAnsi="Arial"/>
                <w:sz w:val="18"/>
              </w:rPr>
              <w:t xml:space="preserve"> </w:t>
            </w:r>
          </w:p>
          <w:p w:rsidR="00206E53" w:rsidRDefault="00206E5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06E53" w:rsidRDefault="00206E5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Antragstellerin bzw. der Antragsteller versichert, </w:t>
            </w:r>
            <w:r w:rsidRPr="00206E53">
              <w:rPr>
                <w:rFonts w:ascii="Arial" w:hAnsi="Arial"/>
                <w:sz w:val="18"/>
              </w:rPr>
              <w:t>an der Information der Öffentlichkeit für die Dauer des Projektes aktiv mitzuwirken</w:t>
            </w:r>
            <w:r>
              <w:rPr>
                <w:rFonts w:ascii="Arial" w:hAnsi="Arial"/>
                <w:sz w:val="18"/>
              </w:rPr>
              <w:t xml:space="preserve"> und die LAG hierbei mit Informationen </w:t>
            </w:r>
            <w:r w:rsidR="00E814EF"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t>Text und Bild</w:t>
            </w:r>
            <w:r w:rsidR="00E814EF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zu unterstützen.</w:t>
            </w:r>
          </w:p>
          <w:p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>
        <w:tc>
          <w:tcPr>
            <w:tcW w:w="9709" w:type="dxa"/>
          </w:tcPr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 Antrag wurden folgende Unterlagen beigefügt:</w:t>
            </w:r>
          </w:p>
          <w:p w:rsidR="00EF129B" w:rsidRDefault="00296AD0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21"/>
            <w:r>
              <w:instrText xml:space="preserve"> FORMCHECKBOX </w:instrText>
            </w:r>
            <w:r w:rsidR="007077BF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="00EF129B">
              <w:rPr>
                <w:rFonts w:ascii="Arial" w:hAnsi="Arial"/>
                <w:sz w:val="18"/>
              </w:rPr>
              <w:t>Kosten- und Finanzierungsplan</w:t>
            </w:r>
            <w:r w:rsidR="00AC1DD7">
              <w:rPr>
                <w:rFonts w:ascii="Arial" w:hAnsi="Arial"/>
                <w:sz w:val="18"/>
              </w:rPr>
              <w:t xml:space="preserve"> s.u.</w:t>
            </w:r>
          </w:p>
          <w:p w:rsidR="00AC1DD7" w:rsidRDefault="00AC1DD7" w:rsidP="00AC1DD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077BF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Projektdatenblatt s.u.</w:t>
            </w:r>
          </w:p>
          <w:p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77BF"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Selbsterklärung zur Nicht-Vorsteuerabzugsberechtigung</w:t>
            </w:r>
            <w:r w:rsidR="005C6E6C">
              <w:rPr>
                <w:rFonts w:ascii="Arial" w:hAnsi="Arial"/>
                <w:sz w:val="18"/>
              </w:rPr>
              <w:t xml:space="preserve"> - falls zutreffend</w:t>
            </w:r>
          </w:p>
          <w:p w:rsidR="00EF129B" w:rsidRDefault="002176E2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077BF">
              <w:fldChar w:fldCharType="separate"/>
            </w:r>
            <w:r>
              <w:fldChar w:fldCharType="end"/>
            </w:r>
            <w:r w:rsidR="00EF129B">
              <w:t xml:space="preserve"> </w:t>
            </w:r>
            <w:r w:rsidR="00EF129B" w:rsidRPr="00A30798">
              <w:rPr>
                <w:rFonts w:ascii="Arial" w:hAnsi="Arial"/>
                <w:sz w:val="18"/>
              </w:rPr>
              <w:t>Bau</w:t>
            </w:r>
            <w:r w:rsidR="00BC36A6">
              <w:rPr>
                <w:rFonts w:ascii="Arial" w:hAnsi="Arial"/>
                <w:sz w:val="18"/>
              </w:rPr>
              <w:t>unterlagen</w:t>
            </w:r>
            <w:r>
              <w:rPr>
                <w:rFonts w:ascii="Arial" w:hAnsi="Arial"/>
                <w:sz w:val="18"/>
              </w:rPr>
              <w:t>, Angebote, Kostenschätzungen</w:t>
            </w:r>
          </w:p>
          <w:p w:rsidR="00FA45BB" w:rsidRPr="006363C8" w:rsidRDefault="002176E2" w:rsidP="00FA45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077BF">
              <w:fldChar w:fldCharType="separate"/>
            </w:r>
            <w:r>
              <w:fldChar w:fldCharType="end"/>
            </w:r>
            <w:r w:rsidR="00FA45BB">
              <w:t xml:space="preserve"> </w:t>
            </w:r>
            <w:r w:rsidR="00FA45BB">
              <w:rPr>
                <w:rFonts w:ascii="Arial" w:hAnsi="Arial" w:cs="Arial"/>
                <w:sz w:val="18"/>
                <w:szCs w:val="18"/>
              </w:rPr>
              <w:t>Eigentumsnachweis</w:t>
            </w:r>
          </w:p>
          <w:p w:rsidR="00572115" w:rsidRDefault="00EA7056" w:rsidP="00E06D1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077BF">
              <w:fldChar w:fldCharType="separate"/>
            </w:r>
            <w:r>
              <w:fldChar w:fldCharType="end"/>
            </w:r>
            <w:r w:rsidR="00BC36A6">
              <w:t xml:space="preserve"> </w:t>
            </w:r>
            <w:r w:rsidR="00E06D10" w:rsidRPr="00E06D10">
              <w:rPr>
                <w:rFonts w:ascii="Arial" w:hAnsi="Arial" w:cs="Arial"/>
                <w:sz w:val="18"/>
                <w:szCs w:val="18"/>
              </w:rPr>
              <w:t xml:space="preserve">Bei Kommunen: </w:t>
            </w:r>
            <w:r w:rsidR="00612F8D" w:rsidRPr="00612F8D">
              <w:rPr>
                <w:rFonts w:ascii="Arial" w:hAnsi="Arial" w:cs="Arial"/>
                <w:sz w:val="18"/>
                <w:szCs w:val="18"/>
              </w:rPr>
              <w:t>GV-Beschluss</w:t>
            </w:r>
            <w:r w:rsidR="00612F8D">
              <w:rPr>
                <w:rFonts w:ascii="Arial" w:hAnsi="Arial" w:cs="Arial"/>
                <w:sz w:val="18"/>
                <w:szCs w:val="18"/>
              </w:rPr>
              <w:t xml:space="preserve"> (oder vergleichbares Gremium)</w:t>
            </w:r>
            <w:r w:rsidR="00E06D10">
              <w:rPr>
                <w:rFonts w:ascii="Arial" w:hAnsi="Arial" w:cs="Arial"/>
                <w:sz w:val="18"/>
                <w:szCs w:val="18"/>
              </w:rPr>
              <w:t>; bei Vereinen: Beschluss des Vorstands</w:t>
            </w:r>
          </w:p>
        </w:tc>
      </w:tr>
    </w:tbl>
    <w:p w:rsidR="00F7691B" w:rsidRDefault="00F7691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E814EF" w:rsidRDefault="00E814E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E814EF" w:rsidRDefault="00E814E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F7691B" w:rsidRDefault="00F7691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:rsidR="00E06D10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(Rechtsverbindliche Unterschrift )</w:t>
      </w:r>
    </w:p>
    <w:p w:rsidR="00AC1DD7" w:rsidRPr="00AC1DD7" w:rsidRDefault="00AC1DD7" w:rsidP="00E06D1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sz w:val="18"/>
        </w:rPr>
        <w:br w:type="page"/>
      </w:r>
      <w:r w:rsidRPr="00AC1DD7">
        <w:rPr>
          <w:rFonts w:ascii="Arial" w:hAnsi="Arial"/>
          <w:b/>
          <w:sz w:val="32"/>
        </w:rPr>
        <w:lastRenderedPageBreak/>
        <w:t>Anlage</w:t>
      </w:r>
      <w:r>
        <w:rPr>
          <w:rFonts w:ascii="Arial" w:hAnsi="Arial"/>
          <w:b/>
          <w:sz w:val="32"/>
        </w:rPr>
        <w:t xml:space="preserve"> Kosten und Finanzierung</w:t>
      </w:r>
    </w:p>
    <w:p w:rsidR="00AC1DD7" w:rsidRDefault="00AC1DD7" w:rsidP="00E06D10">
      <w:pPr>
        <w:jc w:val="center"/>
        <w:rPr>
          <w:rFonts w:ascii="Arial" w:hAnsi="Arial"/>
          <w:sz w:val="18"/>
        </w:rPr>
      </w:pPr>
    </w:p>
    <w:p w:rsidR="00AC1DD7" w:rsidRPr="009A4BCF" w:rsidRDefault="00AC1DD7" w:rsidP="00E06D10">
      <w:pPr>
        <w:jc w:val="center"/>
        <w:rPr>
          <w:rFonts w:ascii="Arial" w:hAnsi="Arial"/>
          <w:sz w:val="22"/>
          <w:szCs w:val="22"/>
        </w:rPr>
      </w:pPr>
    </w:p>
    <w:tbl>
      <w:tblPr>
        <w:tblW w:w="97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2694"/>
        <w:gridCol w:w="859"/>
        <w:gridCol w:w="2775"/>
      </w:tblGrid>
      <w:tr w:rsidR="00AC1DD7" w:rsidRPr="009A4BCF" w:rsidTr="00AC1DD7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BCF">
              <w:rPr>
                <w:rFonts w:ascii="Arial" w:hAnsi="Arial" w:cs="Arial"/>
                <w:b/>
                <w:bCs/>
                <w:sz w:val="22"/>
                <w:szCs w:val="22"/>
              </w:rPr>
              <w:t>Kostenplan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E814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BCF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E814E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DD7" w:rsidRPr="009A4BCF" w:rsidTr="00AC1DD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A4BCF">
              <w:rPr>
                <w:rFonts w:ascii="Arial" w:hAnsi="Arial" w:cs="Arial"/>
                <w:sz w:val="22"/>
                <w:szCs w:val="22"/>
              </w:rPr>
              <w:t>a) förderfähige Kosten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DD7" w:rsidRPr="009A4BCF" w:rsidRDefault="00E814EF" w:rsidP="00E814E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9A4BCF">
              <w:rPr>
                <w:rFonts w:ascii="Arial" w:hAnsi="Arial" w:cs="Arial"/>
                <w:b/>
                <w:bCs/>
                <w:sz w:val="18"/>
                <w:szCs w:val="22"/>
              </w:rPr>
              <w:t>Gliederung der Kosten nach:</w:t>
            </w:r>
          </w:p>
        </w:tc>
      </w:tr>
      <w:tr w:rsidR="00AC1DD7" w:rsidRPr="009A4BCF" w:rsidTr="00E814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D7" w:rsidRPr="009A4BCF" w:rsidRDefault="00AC1DD7" w:rsidP="000D30D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r w:rsidRPr="009A4BCF">
              <w:rPr>
                <w:rFonts w:ascii="Arial" w:hAnsi="Arial" w:cs="Arial"/>
                <w:sz w:val="18"/>
                <w:szCs w:val="22"/>
              </w:rPr>
              <w:t>Planung</w:t>
            </w:r>
          </w:p>
        </w:tc>
      </w:tr>
      <w:tr w:rsidR="00AC1DD7" w:rsidRPr="009A4BCF" w:rsidTr="00E814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D7" w:rsidRPr="009A4BCF" w:rsidRDefault="00AC1DD7" w:rsidP="000D30D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r w:rsidRPr="009A4BCF">
              <w:rPr>
                <w:rFonts w:ascii="Arial" w:hAnsi="Arial" w:cs="Arial"/>
                <w:sz w:val="18"/>
                <w:szCs w:val="22"/>
              </w:rPr>
              <w:t>Investitionen (</w:t>
            </w:r>
            <w:proofErr w:type="spellStart"/>
            <w:r w:rsidRPr="009A4BCF">
              <w:rPr>
                <w:rFonts w:ascii="Arial" w:hAnsi="Arial" w:cs="Arial"/>
                <w:sz w:val="18"/>
                <w:szCs w:val="22"/>
              </w:rPr>
              <w:t>baul</w:t>
            </w:r>
            <w:proofErr w:type="spellEnd"/>
            <w:r w:rsidRPr="009A4BCF">
              <w:rPr>
                <w:rFonts w:ascii="Arial" w:hAnsi="Arial" w:cs="Arial"/>
                <w:sz w:val="18"/>
                <w:szCs w:val="22"/>
              </w:rPr>
              <w:t>.)</w:t>
            </w:r>
          </w:p>
        </w:tc>
      </w:tr>
      <w:tr w:rsidR="00AC1DD7" w:rsidRPr="009A4BCF" w:rsidTr="00E814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D7" w:rsidRPr="009A4BCF" w:rsidRDefault="00AC1DD7" w:rsidP="000D30D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r w:rsidRPr="009A4BCF">
              <w:rPr>
                <w:rFonts w:ascii="Arial" w:hAnsi="Arial" w:cs="Arial"/>
                <w:sz w:val="18"/>
                <w:szCs w:val="22"/>
              </w:rPr>
              <w:t>Baunebenkosten</w:t>
            </w:r>
          </w:p>
        </w:tc>
      </w:tr>
      <w:tr w:rsidR="00AC1DD7" w:rsidRPr="009A4BCF" w:rsidTr="00E814E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D7" w:rsidRPr="009A4BCF" w:rsidRDefault="00AC1DD7" w:rsidP="000D30D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r w:rsidRPr="009A4BCF">
              <w:rPr>
                <w:rFonts w:ascii="Arial" w:hAnsi="Arial" w:cs="Arial"/>
                <w:sz w:val="18"/>
                <w:szCs w:val="22"/>
              </w:rPr>
              <w:t xml:space="preserve">Investitionen (außer </w:t>
            </w:r>
            <w:proofErr w:type="spellStart"/>
            <w:r w:rsidRPr="009A4BCF">
              <w:rPr>
                <w:rFonts w:ascii="Arial" w:hAnsi="Arial" w:cs="Arial"/>
                <w:sz w:val="18"/>
                <w:szCs w:val="22"/>
              </w:rPr>
              <w:t>baul</w:t>
            </w:r>
            <w:proofErr w:type="spellEnd"/>
            <w:r w:rsidRPr="009A4BCF">
              <w:rPr>
                <w:rFonts w:ascii="Arial" w:hAnsi="Arial" w:cs="Arial"/>
                <w:sz w:val="18"/>
                <w:szCs w:val="22"/>
              </w:rPr>
              <w:t>.)</w:t>
            </w:r>
          </w:p>
        </w:tc>
      </w:tr>
      <w:tr w:rsidR="00AC1DD7" w:rsidRPr="009A4BCF" w:rsidTr="00E814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A4BCF">
              <w:rPr>
                <w:rFonts w:ascii="Arial" w:hAnsi="Arial" w:cs="Arial"/>
                <w:sz w:val="22"/>
                <w:szCs w:val="22"/>
              </w:rPr>
              <w:t>Zwischensumme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D7" w:rsidRPr="009A4BCF" w:rsidRDefault="00AC1DD7" w:rsidP="00AC1DD7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r w:rsidRPr="009A4BCF">
              <w:rPr>
                <w:rFonts w:ascii="Arial" w:hAnsi="Arial" w:cs="Arial"/>
                <w:sz w:val="18"/>
                <w:szCs w:val="22"/>
              </w:rPr>
              <w:t>nicht investiv</w:t>
            </w:r>
          </w:p>
        </w:tc>
      </w:tr>
      <w:tr w:rsidR="00AC1DD7" w:rsidRPr="009A4BCF" w:rsidTr="00AC1DD7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r w:rsidRPr="009A4BCF">
              <w:rPr>
                <w:rFonts w:ascii="Arial" w:hAnsi="Arial" w:cs="Arial"/>
                <w:sz w:val="18"/>
                <w:szCs w:val="22"/>
              </w:rPr>
              <w:t>Sachkosten</w:t>
            </w:r>
          </w:p>
        </w:tc>
      </w:tr>
      <w:tr w:rsidR="00AC1DD7" w:rsidRPr="009A4BCF" w:rsidTr="00E814E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A4BCF">
              <w:rPr>
                <w:rFonts w:ascii="Arial" w:hAnsi="Arial" w:cs="Arial"/>
                <w:sz w:val="22"/>
                <w:szCs w:val="22"/>
              </w:rPr>
              <w:t>b) nicht förderfähige Kosten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D7" w:rsidRPr="009A4BCF" w:rsidRDefault="00AC1DD7" w:rsidP="000D30D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r w:rsidRPr="009A4BCF">
              <w:rPr>
                <w:rFonts w:ascii="Arial" w:hAnsi="Arial" w:cs="Arial"/>
                <w:sz w:val="18"/>
                <w:szCs w:val="22"/>
              </w:rPr>
              <w:t>Sonstige</w:t>
            </w:r>
          </w:p>
        </w:tc>
      </w:tr>
      <w:tr w:rsidR="00AC1DD7" w:rsidRPr="009A4BCF" w:rsidTr="00E814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D7" w:rsidRPr="009A4BCF" w:rsidRDefault="00AC1DD7" w:rsidP="000D30D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DD7" w:rsidRPr="009A4BCF" w:rsidTr="00E814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D7" w:rsidRPr="009A4BCF" w:rsidRDefault="00AC1DD7" w:rsidP="000D30D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DD7" w:rsidRPr="009A4BCF" w:rsidTr="00E814E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D7" w:rsidRPr="009A4BCF" w:rsidRDefault="00AC1DD7" w:rsidP="000D30D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DD7" w:rsidRPr="009A4BCF" w:rsidTr="00E814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A4BCF">
              <w:rPr>
                <w:rFonts w:ascii="Arial" w:hAnsi="Arial" w:cs="Arial"/>
                <w:sz w:val="22"/>
                <w:szCs w:val="22"/>
              </w:rPr>
              <w:t>Zwischensumme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D7" w:rsidRPr="009A4BCF" w:rsidRDefault="00AC1DD7" w:rsidP="00AC1DD7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DD7" w:rsidRPr="009A4BCF" w:rsidTr="00AC1DD7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DD7" w:rsidRPr="009A4BCF" w:rsidTr="00AC1DD7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BCF">
              <w:rPr>
                <w:rFonts w:ascii="Arial" w:hAnsi="Arial" w:cs="Arial"/>
                <w:b/>
                <w:bCs/>
                <w:sz w:val="22"/>
                <w:szCs w:val="22"/>
              </w:rPr>
              <w:t>Gesamtkosten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DD7" w:rsidRPr="009A4BCF" w:rsidTr="00AC1DD7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DD7" w:rsidRPr="009A4BCF" w:rsidTr="00AC1DD7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DD7" w:rsidRPr="009A4BCF" w:rsidTr="00AC1DD7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BCF">
              <w:rPr>
                <w:rFonts w:ascii="Arial" w:hAnsi="Arial" w:cs="Arial"/>
                <w:b/>
                <w:bCs/>
                <w:sz w:val="22"/>
                <w:szCs w:val="22"/>
              </w:rPr>
              <w:t>Finanzierungsplan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E814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BCF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E814E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DD7" w:rsidRPr="009A4BCF" w:rsidTr="00E814E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A4BCF">
              <w:rPr>
                <w:rFonts w:ascii="Arial" w:hAnsi="Arial" w:cs="Arial"/>
                <w:sz w:val="22"/>
                <w:szCs w:val="22"/>
              </w:rPr>
              <w:t>a) der förderfähigen Kosten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D7" w:rsidRPr="009A4BCF" w:rsidRDefault="00E814EF" w:rsidP="00E814E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DD7" w:rsidRPr="009A4BCF" w:rsidTr="00E814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DD7" w:rsidRPr="009A4BCF" w:rsidRDefault="00E814EF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C1DD7" w:rsidRPr="009A4BCF">
              <w:rPr>
                <w:rFonts w:ascii="Arial" w:hAnsi="Arial" w:cs="Arial"/>
                <w:sz w:val="22"/>
                <w:szCs w:val="22"/>
              </w:rPr>
              <w:t>Eigenleistung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D7" w:rsidRPr="009A4BCF" w:rsidRDefault="00AC1DD7" w:rsidP="00AC1DD7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DD7" w:rsidRPr="009A4BCF" w:rsidTr="00E814EF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0DB" w:rsidRDefault="00E814EF" w:rsidP="000D30D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b</w:t>
            </w:r>
            <w:r w:rsidR="000D30DB">
              <w:rPr>
                <w:rFonts w:ascii="Arial" w:hAnsi="Arial" w:cs="Arial"/>
                <w:sz w:val="22"/>
                <w:szCs w:val="22"/>
              </w:rPr>
              <w:t>eantragte Zuwendung*</w:t>
            </w:r>
          </w:p>
          <w:p w:rsidR="00AC1DD7" w:rsidRPr="009A4BCF" w:rsidRDefault="00E814EF" w:rsidP="000D30D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C1DD7" w:rsidRPr="009A4BCF">
              <w:rPr>
                <w:rFonts w:ascii="Arial" w:hAnsi="Arial" w:cs="Arial"/>
                <w:sz w:val="22"/>
                <w:szCs w:val="22"/>
              </w:rPr>
              <w:t>(Förderquote = 80 %)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D7" w:rsidRPr="009A4BCF" w:rsidRDefault="00AC1DD7" w:rsidP="00AC1DD7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DD7" w:rsidRPr="009A4BCF" w:rsidTr="00E814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A4BCF">
              <w:rPr>
                <w:rFonts w:ascii="Arial" w:hAnsi="Arial" w:cs="Arial"/>
                <w:sz w:val="22"/>
                <w:szCs w:val="22"/>
              </w:rPr>
              <w:t>Zwischensumme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D7" w:rsidRPr="009A4BCF" w:rsidRDefault="00AC1DD7" w:rsidP="00AC1DD7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DD7" w:rsidRPr="009A4BCF" w:rsidTr="00E814EF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DD7" w:rsidRPr="009A4BCF" w:rsidTr="00E814E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A4BCF">
              <w:rPr>
                <w:rFonts w:ascii="Arial" w:hAnsi="Arial" w:cs="Arial"/>
                <w:sz w:val="22"/>
                <w:szCs w:val="22"/>
              </w:rPr>
              <w:t>b) der nichtförderfähigen Kosten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D7" w:rsidRPr="009A4BCF" w:rsidRDefault="00AC1DD7" w:rsidP="000D30D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DD7" w:rsidRPr="009A4BCF" w:rsidTr="00E814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DD7" w:rsidRPr="009A4BCF" w:rsidRDefault="00E814EF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C1DD7" w:rsidRPr="009A4BCF">
              <w:rPr>
                <w:rFonts w:ascii="Arial" w:hAnsi="Arial" w:cs="Arial"/>
                <w:sz w:val="22"/>
                <w:szCs w:val="22"/>
              </w:rPr>
              <w:t>Eigenleistung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D7" w:rsidRPr="009A4BCF" w:rsidRDefault="00AC1DD7" w:rsidP="00AC1DD7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EF" w:rsidRPr="009A4BCF" w:rsidTr="00E814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4EF" w:rsidRDefault="00E814EF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Sonstiges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4EF" w:rsidRPr="009A4BCF" w:rsidRDefault="00E814EF" w:rsidP="00AC1DD7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4EF" w:rsidRPr="009A4BCF" w:rsidRDefault="00E814EF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4EF" w:rsidRPr="009A4BCF" w:rsidRDefault="00E814EF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DD7" w:rsidRPr="009A4BCF" w:rsidTr="00E814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A4BCF">
              <w:rPr>
                <w:rFonts w:ascii="Arial" w:hAnsi="Arial" w:cs="Arial"/>
                <w:sz w:val="22"/>
                <w:szCs w:val="22"/>
              </w:rPr>
              <w:t>Zwischensumme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D7" w:rsidRPr="009A4BCF" w:rsidRDefault="00AC1DD7" w:rsidP="00AC1DD7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DD7" w:rsidRPr="009A4BCF" w:rsidTr="00E814EF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DD7" w:rsidRPr="009A4BCF" w:rsidTr="00E814E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BCF">
              <w:rPr>
                <w:rFonts w:ascii="Arial" w:hAnsi="Arial" w:cs="Arial"/>
                <w:b/>
                <w:bCs/>
                <w:sz w:val="22"/>
                <w:szCs w:val="22"/>
              </w:rPr>
              <w:t>Gesamtfinanzierung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D7" w:rsidRPr="009A4BCF" w:rsidRDefault="00AC1DD7" w:rsidP="00AC1DD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DD7" w:rsidRPr="009A4BCF" w:rsidTr="00AC1DD7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DD7" w:rsidRPr="009A4BCF" w:rsidTr="00AC1DD7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DD7" w:rsidRPr="009A4BCF" w:rsidTr="00AC1DD7">
        <w:trPr>
          <w:trHeight w:val="300"/>
        </w:trPr>
        <w:tc>
          <w:tcPr>
            <w:tcW w:w="9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D7" w:rsidRPr="009A4BCF" w:rsidRDefault="00AC1DD7" w:rsidP="00AC1D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A4BCF">
              <w:rPr>
                <w:rFonts w:ascii="Arial" w:hAnsi="Arial" w:cs="Arial"/>
                <w:sz w:val="22"/>
                <w:szCs w:val="22"/>
              </w:rPr>
              <w:t>* Hinweis: Die Zuwendung</w:t>
            </w:r>
            <w:bookmarkStart w:id="1" w:name="_GoBack"/>
            <w:bookmarkEnd w:id="1"/>
            <w:r w:rsidRPr="009A4BCF">
              <w:rPr>
                <w:rFonts w:ascii="Arial" w:hAnsi="Arial" w:cs="Arial"/>
                <w:sz w:val="22"/>
                <w:szCs w:val="22"/>
              </w:rPr>
              <w:t xml:space="preserve"> setzt sich zusammen aus Mitteln des Bundes, des Landes und der LAG</w:t>
            </w:r>
          </w:p>
        </w:tc>
      </w:tr>
    </w:tbl>
    <w:p w:rsidR="00AC1DD7" w:rsidRDefault="00AC1DD7" w:rsidP="00E06D10">
      <w:pPr>
        <w:jc w:val="center"/>
        <w:rPr>
          <w:rFonts w:ascii="Arial" w:hAnsi="Arial"/>
          <w:sz w:val="18"/>
        </w:rPr>
      </w:pPr>
    </w:p>
    <w:p w:rsidR="00E06D10" w:rsidRPr="00E06D10" w:rsidRDefault="00E06D10" w:rsidP="00E06D1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sz w:val="18"/>
        </w:rPr>
        <w:br w:type="page"/>
      </w:r>
      <w:r w:rsidR="00AC1DD7" w:rsidRPr="00AC1DD7">
        <w:rPr>
          <w:rFonts w:ascii="Arial" w:hAnsi="Arial"/>
          <w:b/>
          <w:sz w:val="32"/>
        </w:rPr>
        <w:t xml:space="preserve">Anlage </w:t>
      </w:r>
      <w:r w:rsidRPr="00E06D10">
        <w:rPr>
          <w:rFonts w:ascii="Arial" w:hAnsi="Arial"/>
          <w:b/>
          <w:sz w:val="32"/>
        </w:rPr>
        <w:t>Projektdatenblatt</w:t>
      </w:r>
    </w:p>
    <w:p w:rsidR="00E06D10" w:rsidRPr="009A4BCF" w:rsidRDefault="00E06D10" w:rsidP="00E06D10">
      <w:pPr>
        <w:rPr>
          <w:rFonts w:ascii="Arial" w:hAnsi="Arial"/>
          <w:sz w:val="16"/>
        </w:rPr>
      </w:pPr>
    </w:p>
    <w:p w:rsidR="00AC1DD7" w:rsidRPr="009A4BCF" w:rsidRDefault="00AC1DD7" w:rsidP="00E06D10">
      <w:pPr>
        <w:rPr>
          <w:rFonts w:ascii="Arial" w:hAnsi="Arial"/>
          <w:sz w:val="16"/>
        </w:rPr>
      </w:pPr>
    </w:p>
    <w:p w:rsidR="00E06D10" w:rsidRPr="009A4BCF" w:rsidRDefault="00E06D10" w:rsidP="00E06D10">
      <w:pPr>
        <w:rPr>
          <w:rFonts w:ascii="Arial" w:hAnsi="Arial" w:cs="Arial"/>
          <w:sz w:val="22"/>
          <w:szCs w:val="24"/>
        </w:rPr>
      </w:pPr>
      <w:r w:rsidRPr="009A4BCF">
        <w:rPr>
          <w:rFonts w:ascii="Arial" w:hAnsi="Arial" w:cs="Arial"/>
          <w:sz w:val="22"/>
          <w:szCs w:val="24"/>
        </w:rPr>
        <w:t xml:space="preserve">Regionalbudget im Rahmen der GAK </w:t>
      </w:r>
      <w:r w:rsidRPr="009A4BCF">
        <w:rPr>
          <w:rFonts w:ascii="Arial" w:hAnsi="Arial" w:cs="Arial"/>
          <w:sz w:val="22"/>
          <w:szCs w:val="24"/>
        </w:rPr>
        <w:br/>
        <w:t>hier: Regionalbudget der LAG AktivRegion Eider- und Kanalregion Rendsburg</w:t>
      </w:r>
    </w:p>
    <w:p w:rsidR="00E06D10" w:rsidRPr="009A4BCF" w:rsidRDefault="00E06D10" w:rsidP="00E06D10">
      <w:pPr>
        <w:rPr>
          <w:rFonts w:ascii="Arial" w:hAnsi="Arial" w:cs="Arial"/>
          <w:sz w:val="22"/>
          <w:szCs w:val="24"/>
        </w:rPr>
      </w:pPr>
    </w:p>
    <w:p w:rsidR="00E06D10" w:rsidRPr="009A4BCF" w:rsidRDefault="00E06D10" w:rsidP="00E06D10">
      <w:pPr>
        <w:rPr>
          <w:rFonts w:ascii="Arial" w:hAnsi="Arial" w:cs="Arial"/>
          <w:sz w:val="22"/>
          <w:szCs w:val="24"/>
        </w:rPr>
      </w:pPr>
      <w:r w:rsidRPr="009A4BCF">
        <w:rPr>
          <w:rFonts w:ascii="Arial" w:hAnsi="Arial" w:cs="Arial"/>
          <w:sz w:val="22"/>
          <w:szCs w:val="24"/>
        </w:rPr>
        <w:t>Projektname:</w:t>
      </w:r>
    </w:p>
    <w:p w:rsidR="00E06D10" w:rsidRPr="009A4BCF" w:rsidRDefault="00E06D10" w:rsidP="00E06D10">
      <w:pPr>
        <w:rPr>
          <w:rFonts w:ascii="Arial" w:hAnsi="Arial" w:cs="Arial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E06D10" w:rsidRPr="0057476D" w:rsidTr="0057476D">
        <w:trPr>
          <w:trHeight w:val="56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E06D10" w:rsidRPr="0057476D" w:rsidRDefault="00E06D10" w:rsidP="0057476D">
            <w:pPr>
              <w:rPr>
                <w:rFonts w:ascii="Arial" w:eastAsia="SimSun" w:hAnsi="Arial" w:cs="Arial"/>
                <w:b/>
                <w:sz w:val="22"/>
                <w:szCs w:val="24"/>
              </w:rPr>
            </w:pPr>
            <w:r w:rsidRPr="0057476D">
              <w:rPr>
                <w:rFonts w:ascii="Arial" w:eastAsia="SimSun" w:hAnsi="Arial" w:cs="Arial"/>
                <w:b/>
                <w:sz w:val="22"/>
                <w:szCs w:val="24"/>
              </w:rPr>
              <w:t>Angaben zum Projektträger</w:t>
            </w:r>
          </w:p>
        </w:tc>
      </w:tr>
      <w:tr w:rsidR="00E06D10" w:rsidRPr="009A4BCF" w:rsidTr="003D2521">
        <w:trPr>
          <w:trHeight w:val="567"/>
        </w:trPr>
        <w:tc>
          <w:tcPr>
            <w:tcW w:w="3510" w:type="dxa"/>
            <w:shd w:val="clear" w:color="auto" w:fill="auto"/>
          </w:tcPr>
          <w:p w:rsidR="00E06D10" w:rsidRPr="009A4BCF" w:rsidRDefault="00E06D10" w:rsidP="003D2521">
            <w:pPr>
              <w:rPr>
                <w:rFonts w:ascii="Arial" w:eastAsia="SimSun" w:hAnsi="Arial" w:cs="Arial"/>
                <w:sz w:val="22"/>
                <w:szCs w:val="24"/>
              </w:rPr>
            </w:pPr>
            <w:r w:rsidRPr="009A4BCF">
              <w:rPr>
                <w:rFonts w:ascii="Arial" w:eastAsia="SimSun" w:hAnsi="Arial" w:cs="Arial"/>
                <w:sz w:val="22"/>
                <w:szCs w:val="24"/>
              </w:rPr>
              <w:t>Träger</w:t>
            </w:r>
          </w:p>
        </w:tc>
        <w:tc>
          <w:tcPr>
            <w:tcW w:w="5702" w:type="dxa"/>
            <w:shd w:val="clear" w:color="auto" w:fill="auto"/>
          </w:tcPr>
          <w:p w:rsidR="00E06D10" w:rsidRPr="009A4BCF" w:rsidRDefault="00E06D10" w:rsidP="003D2521">
            <w:pPr>
              <w:rPr>
                <w:rFonts w:ascii="Arial" w:eastAsia="SimSun" w:hAnsi="Arial" w:cs="Arial"/>
                <w:sz w:val="22"/>
                <w:szCs w:val="24"/>
              </w:rPr>
            </w:pPr>
          </w:p>
        </w:tc>
      </w:tr>
      <w:tr w:rsidR="00E06D10" w:rsidRPr="009A4BCF" w:rsidTr="003D2521">
        <w:trPr>
          <w:trHeight w:val="567"/>
        </w:trPr>
        <w:tc>
          <w:tcPr>
            <w:tcW w:w="3510" w:type="dxa"/>
            <w:shd w:val="clear" w:color="auto" w:fill="auto"/>
          </w:tcPr>
          <w:p w:rsidR="00E06D10" w:rsidRPr="009A4BCF" w:rsidRDefault="00E06D10" w:rsidP="003D2521">
            <w:pPr>
              <w:rPr>
                <w:rFonts w:ascii="Arial" w:eastAsia="SimSun" w:hAnsi="Arial" w:cs="Arial"/>
                <w:sz w:val="22"/>
                <w:szCs w:val="24"/>
              </w:rPr>
            </w:pPr>
            <w:r w:rsidRPr="009A4BCF">
              <w:rPr>
                <w:rFonts w:ascii="Arial" w:eastAsia="SimSun" w:hAnsi="Arial" w:cs="Arial"/>
                <w:sz w:val="22"/>
                <w:szCs w:val="24"/>
              </w:rPr>
              <w:t>Ansprechpartner</w:t>
            </w:r>
          </w:p>
        </w:tc>
        <w:tc>
          <w:tcPr>
            <w:tcW w:w="5702" w:type="dxa"/>
            <w:shd w:val="clear" w:color="auto" w:fill="auto"/>
          </w:tcPr>
          <w:p w:rsidR="00E06D10" w:rsidRPr="009A4BCF" w:rsidRDefault="00E06D10" w:rsidP="003D2521">
            <w:pPr>
              <w:rPr>
                <w:rFonts w:ascii="Arial" w:eastAsia="SimSun" w:hAnsi="Arial" w:cs="Arial"/>
                <w:sz w:val="22"/>
                <w:szCs w:val="24"/>
              </w:rPr>
            </w:pPr>
          </w:p>
        </w:tc>
      </w:tr>
      <w:tr w:rsidR="00E06D10" w:rsidRPr="009A4BCF" w:rsidTr="003D2521">
        <w:trPr>
          <w:trHeight w:val="567"/>
        </w:trPr>
        <w:tc>
          <w:tcPr>
            <w:tcW w:w="3510" w:type="dxa"/>
            <w:shd w:val="clear" w:color="auto" w:fill="auto"/>
          </w:tcPr>
          <w:p w:rsidR="00E06D10" w:rsidRPr="009A4BCF" w:rsidRDefault="00E06D10" w:rsidP="003D2521">
            <w:pPr>
              <w:rPr>
                <w:rFonts w:ascii="Arial" w:eastAsia="SimSun" w:hAnsi="Arial" w:cs="Arial"/>
                <w:sz w:val="22"/>
                <w:szCs w:val="24"/>
              </w:rPr>
            </w:pPr>
            <w:r w:rsidRPr="009A4BCF">
              <w:rPr>
                <w:rFonts w:ascii="Arial" w:eastAsia="SimSun" w:hAnsi="Arial" w:cs="Arial"/>
                <w:sz w:val="22"/>
                <w:szCs w:val="24"/>
              </w:rPr>
              <w:t>Telefon</w:t>
            </w:r>
          </w:p>
        </w:tc>
        <w:tc>
          <w:tcPr>
            <w:tcW w:w="5702" w:type="dxa"/>
            <w:shd w:val="clear" w:color="auto" w:fill="auto"/>
          </w:tcPr>
          <w:p w:rsidR="00E06D10" w:rsidRPr="009A4BCF" w:rsidRDefault="00E06D10" w:rsidP="003D2521">
            <w:pPr>
              <w:rPr>
                <w:rFonts w:ascii="Arial" w:eastAsia="SimSun" w:hAnsi="Arial" w:cs="Arial"/>
                <w:sz w:val="22"/>
                <w:szCs w:val="24"/>
              </w:rPr>
            </w:pPr>
          </w:p>
        </w:tc>
      </w:tr>
      <w:tr w:rsidR="00E06D10" w:rsidRPr="009A4BCF" w:rsidTr="003D2521">
        <w:trPr>
          <w:trHeight w:val="567"/>
        </w:trPr>
        <w:tc>
          <w:tcPr>
            <w:tcW w:w="3510" w:type="dxa"/>
            <w:shd w:val="clear" w:color="auto" w:fill="auto"/>
          </w:tcPr>
          <w:p w:rsidR="00E06D10" w:rsidRPr="009A4BCF" w:rsidRDefault="00E06D10" w:rsidP="0057476D">
            <w:pPr>
              <w:rPr>
                <w:rFonts w:ascii="Arial" w:eastAsia="SimSun" w:hAnsi="Arial" w:cs="Arial"/>
                <w:sz w:val="22"/>
                <w:szCs w:val="24"/>
              </w:rPr>
            </w:pPr>
            <w:r w:rsidRPr="009A4BCF">
              <w:rPr>
                <w:rFonts w:ascii="Arial" w:eastAsia="SimSun" w:hAnsi="Arial" w:cs="Arial"/>
                <w:sz w:val="22"/>
                <w:szCs w:val="24"/>
              </w:rPr>
              <w:t>E</w:t>
            </w:r>
            <w:r w:rsidR="0057476D">
              <w:rPr>
                <w:rFonts w:ascii="Arial" w:eastAsia="SimSun" w:hAnsi="Arial" w:cs="Arial"/>
                <w:sz w:val="22"/>
                <w:szCs w:val="24"/>
              </w:rPr>
              <w:t>-M</w:t>
            </w:r>
            <w:r w:rsidRPr="009A4BCF">
              <w:rPr>
                <w:rFonts w:ascii="Arial" w:eastAsia="SimSun" w:hAnsi="Arial" w:cs="Arial"/>
                <w:sz w:val="22"/>
                <w:szCs w:val="24"/>
              </w:rPr>
              <w:t>ail</w:t>
            </w:r>
          </w:p>
        </w:tc>
        <w:tc>
          <w:tcPr>
            <w:tcW w:w="5702" w:type="dxa"/>
            <w:shd w:val="clear" w:color="auto" w:fill="auto"/>
          </w:tcPr>
          <w:p w:rsidR="00E06D10" w:rsidRPr="009A4BCF" w:rsidRDefault="00E06D10" w:rsidP="003D2521">
            <w:pPr>
              <w:rPr>
                <w:rFonts w:ascii="Arial" w:eastAsia="SimSun" w:hAnsi="Arial" w:cs="Arial"/>
                <w:sz w:val="22"/>
                <w:szCs w:val="24"/>
              </w:rPr>
            </w:pPr>
          </w:p>
        </w:tc>
      </w:tr>
    </w:tbl>
    <w:p w:rsidR="00E06D10" w:rsidRPr="009A4BCF" w:rsidRDefault="00E06D10" w:rsidP="00E06D10">
      <w:pPr>
        <w:rPr>
          <w:rFonts w:ascii="Arial" w:hAnsi="Arial" w:cs="Arial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E06D10" w:rsidRPr="0057476D" w:rsidTr="0057476D">
        <w:trPr>
          <w:trHeight w:val="56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E06D10" w:rsidRPr="0057476D" w:rsidRDefault="00E06D10" w:rsidP="0057476D">
            <w:pPr>
              <w:rPr>
                <w:rFonts w:ascii="Arial" w:eastAsia="SimSun" w:hAnsi="Arial" w:cs="Arial"/>
                <w:b/>
                <w:sz w:val="22"/>
                <w:szCs w:val="24"/>
              </w:rPr>
            </w:pPr>
            <w:r w:rsidRPr="0057476D">
              <w:rPr>
                <w:rFonts w:ascii="Arial" w:eastAsia="SimSun" w:hAnsi="Arial" w:cs="Arial"/>
                <w:b/>
                <w:sz w:val="22"/>
                <w:szCs w:val="24"/>
              </w:rPr>
              <w:t>Projektbeschreibung</w:t>
            </w:r>
          </w:p>
        </w:tc>
      </w:tr>
      <w:tr w:rsidR="00E06D10" w:rsidRPr="009A4BCF" w:rsidTr="003D2521">
        <w:trPr>
          <w:trHeight w:val="567"/>
        </w:trPr>
        <w:tc>
          <w:tcPr>
            <w:tcW w:w="3510" w:type="dxa"/>
            <w:shd w:val="clear" w:color="auto" w:fill="auto"/>
          </w:tcPr>
          <w:p w:rsidR="00E06D10" w:rsidRPr="009A4BCF" w:rsidRDefault="00E06D10" w:rsidP="003D2521">
            <w:pPr>
              <w:rPr>
                <w:rFonts w:ascii="Arial" w:eastAsia="SimSun" w:hAnsi="Arial" w:cs="Arial"/>
                <w:sz w:val="22"/>
                <w:szCs w:val="24"/>
              </w:rPr>
            </w:pPr>
            <w:r w:rsidRPr="009A4BCF">
              <w:rPr>
                <w:rFonts w:ascii="Arial" w:eastAsia="SimSun" w:hAnsi="Arial" w:cs="Arial"/>
                <w:sz w:val="22"/>
                <w:szCs w:val="24"/>
              </w:rPr>
              <w:t>Projektbeginn /-ende</w:t>
            </w:r>
          </w:p>
        </w:tc>
        <w:tc>
          <w:tcPr>
            <w:tcW w:w="5702" w:type="dxa"/>
            <w:shd w:val="clear" w:color="auto" w:fill="auto"/>
          </w:tcPr>
          <w:p w:rsidR="00E06D10" w:rsidRPr="009A4BCF" w:rsidRDefault="00E06D10" w:rsidP="003D2521">
            <w:pPr>
              <w:rPr>
                <w:rFonts w:ascii="Arial" w:eastAsia="SimSun" w:hAnsi="Arial" w:cs="Arial"/>
                <w:sz w:val="22"/>
                <w:szCs w:val="24"/>
              </w:rPr>
            </w:pPr>
          </w:p>
        </w:tc>
      </w:tr>
      <w:tr w:rsidR="00E06D10" w:rsidRPr="009A4BCF" w:rsidTr="003D2521">
        <w:trPr>
          <w:trHeight w:val="567"/>
        </w:trPr>
        <w:tc>
          <w:tcPr>
            <w:tcW w:w="3510" w:type="dxa"/>
            <w:shd w:val="clear" w:color="auto" w:fill="auto"/>
          </w:tcPr>
          <w:p w:rsidR="00E06D10" w:rsidRPr="009A4BCF" w:rsidRDefault="00E06D10" w:rsidP="003D2521">
            <w:pPr>
              <w:rPr>
                <w:rFonts w:ascii="Arial" w:eastAsia="SimSun" w:hAnsi="Arial" w:cs="Arial"/>
                <w:sz w:val="22"/>
                <w:szCs w:val="24"/>
              </w:rPr>
            </w:pPr>
            <w:r w:rsidRPr="009A4BCF">
              <w:rPr>
                <w:rFonts w:ascii="Arial" w:eastAsia="SimSun" w:hAnsi="Arial" w:cs="Arial"/>
                <w:sz w:val="22"/>
                <w:szCs w:val="24"/>
              </w:rPr>
              <w:t>Ort der Projektdurchführung</w:t>
            </w:r>
          </w:p>
        </w:tc>
        <w:tc>
          <w:tcPr>
            <w:tcW w:w="5702" w:type="dxa"/>
            <w:shd w:val="clear" w:color="auto" w:fill="auto"/>
          </w:tcPr>
          <w:p w:rsidR="00E06D10" w:rsidRPr="009A4BCF" w:rsidRDefault="00E06D10" w:rsidP="003D2521">
            <w:pPr>
              <w:rPr>
                <w:rFonts w:ascii="Arial" w:eastAsia="SimSun" w:hAnsi="Arial" w:cs="Arial"/>
                <w:sz w:val="22"/>
                <w:szCs w:val="24"/>
              </w:rPr>
            </w:pPr>
          </w:p>
        </w:tc>
      </w:tr>
      <w:tr w:rsidR="00E06D10" w:rsidRPr="009A4BCF" w:rsidTr="003D2521">
        <w:trPr>
          <w:trHeight w:val="567"/>
        </w:trPr>
        <w:tc>
          <w:tcPr>
            <w:tcW w:w="3510" w:type="dxa"/>
            <w:shd w:val="clear" w:color="auto" w:fill="auto"/>
          </w:tcPr>
          <w:p w:rsidR="00E06D10" w:rsidRPr="009A4BCF" w:rsidRDefault="00E06D10" w:rsidP="003D2521">
            <w:pPr>
              <w:rPr>
                <w:rFonts w:ascii="Arial" w:eastAsia="SimSun" w:hAnsi="Arial" w:cs="Arial"/>
                <w:sz w:val="22"/>
                <w:szCs w:val="24"/>
              </w:rPr>
            </w:pPr>
            <w:r w:rsidRPr="009A4BCF">
              <w:rPr>
                <w:rFonts w:ascii="Arial" w:eastAsia="SimSun" w:hAnsi="Arial" w:cs="Arial"/>
                <w:sz w:val="22"/>
                <w:szCs w:val="24"/>
              </w:rPr>
              <w:t>Projektinhalt</w:t>
            </w:r>
          </w:p>
        </w:tc>
        <w:tc>
          <w:tcPr>
            <w:tcW w:w="5702" w:type="dxa"/>
            <w:shd w:val="clear" w:color="auto" w:fill="auto"/>
          </w:tcPr>
          <w:p w:rsidR="00E06D10" w:rsidRPr="009A4BCF" w:rsidRDefault="00E06D10" w:rsidP="003D2521">
            <w:pPr>
              <w:rPr>
                <w:rFonts w:ascii="Arial" w:eastAsia="SimSun" w:hAnsi="Arial" w:cs="Arial"/>
                <w:sz w:val="22"/>
                <w:szCs w:val="24"/>
              </w:rPr>
            </w:pPr>
          </w:p>
        </w:tc>
      </w:tr>
      <w:tr w:rsidR="00E06D10" w:rsidRPr="009A4BCF" w:rsidTr="003D2521">
        <w:trPr>
          <w:trHeight w:val="567"/>
        </w:trPr>
        <w:tc>
          <w:tcPr>
            <w:tcW w:w="3510" w:type="dxa"/>
            <w:shd w:val="clear" w:color="auto" w:fill="auto"/>
          </w:tcPr>
          <w:p w:rsidR="00E06D10" w:rsidRPr="009A4BCF" w:rsidRDefault="00E06D10" w:rsidP="003D2521">
            <w:pPr>
              <w:rPr>
                <w:rFonts w:ascii="Arial" w:eastAsia="SimSun" w:hAnsi="Arial" w:cs="Arial"/>
                <w:sz w:val="22"/>
                <w:szCs w:val="24"/>
              </w:rPr>
            </w:pPr>
            <w:r w:rsidRPr="009A4BCF">
              <w:rPr>
                <w:rFonts w:ascii="Arial" w:eastAsia="SimSun" w:hAnsi="Arial" w:cs="Arial"/>
                <w:sz w:val="22"/>
                <w:szCs w:val="24"/>
              </w:rPr>
              <w:t>Gesamtkosten</w:t>
            </w:r>
          </w:p>
        </w:tc>
        <w:tc>
          <w:tcPr>
            <w:tcW w:w="5702" w:type="dxa"/>
            <w:shd w:val="clear" w:color="auto" w:fill="auto"/>
          </w:tcPr>
          <w:p w:rsidR="00E06D10" w:rsidRPr="009A4BCF" w:rsidRDefault="00E06D10" w:rsidP="003D2521">
            <w:pPr>
              <w:rPr>
                <w:rFonts w:ascii="Arial" w:eastAsia="SimSun" w:hAnsi="Arial" w:cs="Arial"/>
                <w:sz w:val="22"/>
                <w:szCs w:val="24"/>
              </w:rPr>
            </w:pPr>
          </w:p>
        </w:tc>
      </w:tr>
    </w:tbl>
    <w:p w:rsidR="00E06D10" w:rsidRPr="009A4BCF" w:rsidRDefault="00E06D10" w:rsidP="00E06D10">
      <w:pPr>
        <w:rPr>
          <w:rFonts w:ascii="Arial" w:hAnsi="Arial" w:cs="Arial"/>
          <w:sz w:val="22"/>
          <w:szCs w:val="24"/>
        </w:rPr>
      </w:pPr>
    </w:p>
    <w:p w:rsidR="00E06D10" w:rsidRPr="009A4BCF" w:rsidRDefault="00E06D10" w:rsidP="00E06D10">
      <w:pPr>
        <w:rPr>
          <w:rFonts w:ascii="Arial" w:hAnsi="Arial" w:cs="Arial"/>
          <w:sz w:val="22"/>
          <w:szCs w:val="24"/>
        </w:rPr>
      </w:pPr>
    </w:p>
    <w:p w:rsidR="00E06D10" w:rsidRPr="009A4BCF" w:rsidRDefault="00E06D10" w:rsidP="00E06D10">
      <w:pPr>
        <w:rPr>
          <w:rFonts w:ascii="Arial" w:hAnsi="Arial" w:cs="Arial"/>
          <w:sz w:val="22"/>
          <w:szCs w:val="24"/>
        </w:rPr>
      </w:pPr>
      <w:r w:rsidRPr="009A4BCF">
        <w:rPr>
          <w:rFonts w:ascii="Arial" w:hAnsi="Arial" w:cs="Arial"/>
          <w:sz w:val="22"/>
          <w:szCs w:val="24"/>
        </w:rPr>
        <w:t>Anlage: (</w:t>
      </w:r>
      <w:r w:rsidR="005C6E6C">
        <w:rPr>
          <w:rFonts w:ascii="Arial" w:hAnsi="Arial" w:cs="Arial"/>
          <w:sz w:val="22"/>
          <w:szCs w:val="24"/>
        </w:rPr>
        <w:t>z.B.</w:t>
      </w:r>
      <w:r w:rsidRPr="009A4BCF">
        <w:rPr>
          <w:rFonts w:ascii="Arial" w:hAnsi="Arial" w:cs="Arial"/>
          <w:sz w:val="22"/>
          <w:szCs w:val="24"/>
        </w:rPr>
        <w:t xml:space="preserve"> Bildmaterial</w:t>
      </w:r>
      <w:r w:rsidR="005C6E6C">
        <w:rPr>
          <w:rFonts w:ascii="Arial" w:hAnsi="Arial" w:cs="Arial"/>
          <w:sz w:val="22"/>
          <w:szCs w:val="24"/>
        </w:rPr>
        <w:t>, Zeichnungen, Pläne</w:t>
      </w:r>
      <w:r w:rsidRPr="009A4BCF">
        <w:rPr>
          <w:rFonts w:ascii="Arial" w:hAnsi="Arial" w:cs="Arial"/>
          <w:sz w:val="22"/>
          <w:szCs w:val="24"/>
        </w:rPr>
        <w:t>)</w:t>
      </w:r>
    </w:p>
    <w:p w:rsidR="00572115" w:rsidRPr="009A4BCF" w:rsidRDefault="00572115">
      <w:pPr>
        <w:tabs>
          <w:tab w:val="left" w:pos="7230"/>
        </w:tabs>
        <w:spacing w:line="240" w:lineRule="auto"/>
        <w:rPr>
          <w:rFonts w:ascii="Arial" w:hAnsi="Arial"/>
          <w:sz w:val="16"/>
          <w:vertAlign w:val="superscript"/>
        </w:rPr>
      </w:pPr>
    </w:p>
    <w:sectPr w:rsidR="00572115" w:rsidRPr="009A4BCF" w:rsidSect="000D477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6F" w:rsidRDefault="00DC1D6F">
      <w:pPr>
        <w:spacing w:line="240" w:lineRule="auto"/>
      </w:pPr>
      <w:r>
        <w:separator/>
      </w:r>
    </w:p>
  </w:endnote>
  <w:endnote w:type="continuationSeparator" w:id="0">
    <w:p w:rsidR="00DC1D6F" w:rsidRDefault="00DC1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15" w:rsidRDefault="00572115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7077BF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7077BF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15" w:rsidRDefault="005A51A2" w:rsidP="005A51A2">
    <w:pPr>
      <w:pStyle w:val="Fuzeile"/>
      <w:tabs>
        <w:tab w:val="left" w:pos="480"/>
        <w:tab w:val="right" w:pos="9355"/>
      </w:tabs>
    </w:pPr>
    <w:r>
      <w:rPr>
        <w:rStyle w:val="Seitenzahl"/>
        <w:sz w:val="16"/>
      </w:rPr>
      <w:tab/>
      <w:t xml:space="preserve">Stand: </w:t>
    </w:r>
    <w:r w:rsidR="00BC36A6">
      <w:rPr>
        <w:rStyle w:val="Seitenzahl"/>
        <w:sz w:val="16"/>
      </w:rPr>
      <w:t>2019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PAGE </w:instrText>
    </w:r>
    <w:r w:rsidR="00572115">
      <w:rPr>
        <w:rStyle w:val="Seitenzahl"/>
        <w:sz w:val="16"/>
      </w:rPr>
      <w:fldChar w:fldCharType="separate"/>
    </w:r>
    <w:r w:rsidR="007077BF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  <w:r w:rsidR="00572115">
      <w:rPr>
        <w:rStyle w:val="Seitenzahl"/>
        <w:sz w:val="16"/>
      </w:rPr>
      <w:t>/...</w:t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NUMPAGES </w:instrText>
    </w:r>
    <w:r w:rsidR="00572115">
      <w:rPr>
        <w:rStyle w:val="Seitenzahl"/>
        <w:sz w:val="16"/>
      </w:rPr>
      <w:fldChar w:fldCharType="separate"/>
    </w:r>
    <w:r w:rsidR="007077BF">
      <w:rPr>
        <w:rStyle w:val="Seitenzahl"/>
        <w:noProof/>
        <w:sz w:val="16"/>
      </w:rPr>
      <w:t>4</w:t>
    </w:r>
    <w:r w:rsidR="0057211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6F" w:rsidRDefault="00DC1D6F">
      <w:pPr>
        <w:spacing w:line="240" w:lineRule="auto"/>
      </w:pPr>
      <w:r>
        <w:separator/>
      </w:r>
    </w:p>
  </w:footnote>
  <w:footnote w:type="continuationSeparator" w:id="0">
    <w:p w:rsidR="00DC1D6F" w:rsidRDefault="00DC1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15" w:rsidRDefault="00572115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077B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15" w:rsidRPr="00AB34C9" w:rsidRDefault="000D477D" w:rsidP="000D477D">
    <w:pPr>
      <w:pStyle w:val="Kopfzeile"/>
      <w:jc w:val="right"/>
      <w:rPr>
        <w:szCs w:val="16"/>
      </w:rPr>
    </w:pPr>
    <w:r w:rsidRPr="00AB34C9">
      <w:rPr>
        <w:sz w:val="16"/>
        <w:szCs w:val="16"/>
      </w:rPr>
      <w:t xml:space="preserve">Anlage </w:t>
    </w:r>
    <w:r w:rsidR="006477B0" w:rsidRPr="00AB34C9">
      <w:rPr>
        <w:sz w:val="16"/>
        <w:szCs w:val="16"/>
      </w:rPr>
      <w:t>RB</w:t>
    </w:r>
    <w:r w:rsidR="00BC36A6" w:rsidRPr="00AB34C9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4A52F72"/>
    <w:multiLevelType w:val="hybridMultilevel"/>
    <w:tmpl w:val="B1B87FBE"/>
    <w:lvl w:ilvl="0" w:tplc="0407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3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A790B8A"/>
    <w:multiLevelType w:val="hybridMultilevel"/>
    <w:tmpl w:val="B07C358C"/>
    <w:lvl w:ilvl="0" w:tplc="841E193A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5C267204"/>
    <w:multiLevelType w:val="hybridMultilevel"/>
    <w:tmpl w:val="CAFEE614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DFE1F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9"/>
    <w:rsid w:val="00011D17"/>
    <w:rsid w:val="000638C6"/>
    <w:rsid w:val="000779E6"/>
    <w:rsid w:val="00083731"/>
    <w:rsid w:val="000966FE"/>
    <w:rsid w:val="000A1591"/>
    <w:rsid w:val="000B3705"/>
    <w:rsid w:val="000D30DB"/>
    <w:rsid w:val="000D477D"/>
    <w:rsid w:val="000F7F50"/>
    <w:rsid w:val="00101C45"/>
    <w:rsid w:val="001135E3"/>
    <w:rsid w:val="00117060"/>
    <w:rsid w:val="001348E4"/>
    <w:rsid w:val="00137ABA"/>
    <w:rsid w:val="00153A5B"/>
    <w:rsid w:val="00182AB1"/>
    <w:rsid w:val="001F0565"/>
    <w:rsid w:val="00206E53"/>
    <w:rsid w:val="002176E2"/>
    <w:rsid w:val="00234307"/>
    <w:rsid w:val="00240D86"/>
    <w:rsid w:val="00244F35"/>
    <w:rsid w:val="00271274"/>
    <w:rsid w:val="002756A6"/>
    <w:rsid w:val="002867C6"/>
    <w:rsid w:val="00296AD0"/>
    <w:rsid w:val="002C46F6"/>
    <w:rsid w:val="002F0A58"/>
    <w:rsid w:val="00311C52"/>
    <w:rsid w:val="003161CF"/>
    <w:rsid w:val="00324EDA"/>
    <w:rsid w:val="00325E14"/>
    <w:rsid w:val="00331CBE"/>
    <w:rsid w:val="00340164"/>
    <w:rsid w:val="00362523"/>
    <w:rsid w:val="00382009"/>
    <w:rsid w:val="00385645"/>
    <w:rsid w:val="003B2004"/>
    <w:rsid w:val="003D2521"/>
    <w:rsid w:val="003E5A02"/>
    <w:rsid w:val="003F704E"/>
    <w:rsid w:val="003F7CA4"/>
    <w:rsid w:val="00400A7A"/>
    <w:rsid w:val="00416B0B"/>
    <w:rsid w:val="0046271E"/>
    <w:rsid w:val="0046344C"/>
    <w:rsid w:val="004719FB"/>
    <w:rsid w:val="00484FDB"/>
    <w:rsid w:val="004A4837"/>
    <w:rsid w:val="004D2AFE"/>
    <w:rsid w:val="004E26ED"/>
    <w:rsid w:val="004E3B63"/>
    <w:rsid w:val="004E4517"/>
    <w:rsid w:val="00512D1B"/>
    <w:rsid w:val="00516170"/>
    <w:rsid w:val="00540723"/>
    <w:rsid w:val="00560AD7"/>
    <w:rsid w:val="005664ED"/>
    <w:rsid w:val="00572115"/>
    <w:rsid w:val="0057476D"/>
    <w:rsid w:val="005A51A2"/>
    <w:rsid w:val="005B6B42"/>
    <w:rsid w:val="005C35B0"/>
    <w:rsid w:val="005C6E6C"/>
    <w:rsid w:val="005F440F"/>
    <w:rsid w:val="006032BE"/>
    <w:rsid w:val="00603EC4"/>
    <w:rsid w:val="00612F8D"/>
    <w:rsid w:val="00622684"/>
    <w:rsid w:val="0062528D"/>
    <w:rsid w:val="00642D95"/>
    <w:rsid w:val="006453CF"/>
    <w:rsid w:val="006477B0"/>
    <w:rsid w:val="00673857"/>
    <w:rsid w:val="006E1142"/>
    <w:rsid w:val="007077BF"/>
    <w:rsid w:val="00740110"/>
    <w:rsid w:val="00757F9C"/>
    <w:rsid w:val="00775E03"/>
    <w:rsid w:val="00790A2D"/>
    <w:rsid w:val="007A6446"/>
    <w:rsid w:val="007B5760"/>
    <w:rsid w:val="007C27AB"/>
    <w:rsid w:val="007E3074"/>
    <w:rsid w:val="00867039"/>
    <w:rsid w:val="00867EE0"/>
    <w:rsid w:val="00880411"/>
    <w:rsid w:val="00880ACF"/>
    <w:rsid w:val="008A155D"/>
    <w:rsid w:val="008A79F5"/>
    <w:rsid w:val="008B6246"/>
    <w:rsid w:val="008E6FAF"/>
    <w:rsid w:val="008E709D"/>
    <w:rsid w:val="008F1912"/>
    <w:rsid w:val="00927DDA"/>
    <w:rsid w:val="009429FA"/>
    <w:rsid w:val="00955FD9"/>
    <w:rsid w:val="009A4BCF"/>
    <w:rsid w:val="009A7AA6"/>
    <w:rsid w:val="009D2DAC"/>
    <w:rsid w:val="009E1311"/>
    <w:rsid w:val="009F6CF7"/>
    <w:rsid w:val="00A045E5"/>
    <w:rsid w:val="00A04B8C"/>
    <w:rsid w:val="00A2458E"/>
    <w:rsid w:val="00A61D68"/>
    <w:rsid w:val="00A96AAC"/>
    <w:rsid w:val="00AA1BFE"/>
    <w:rsid w:val="00AA37BF"/>
    <w:rsid w:val="00AB2D2B"/>
    <w:rsid w:val="00AB34C9"/>
    <w:rsid w:val="00AB5442"/>
    <w:rsid w:val="00AC1DD7"/>
    <w:rsid w:val="00AD105F"/>
    <w:rsid w:val="00AD4A69"/>
    <w:rsid w:val="00B11D72"/>
    <w:rsid w:val="00B12BE8"/>
    <w:rsid w:val="00B24C93"/>
    <w:rsid w:val="00B276CA"/>
    <w:rsid w:val="00B6064A"/>
    <w:rsid w:val="00B60C23"/>
    <w:rsid w:val="00B92CC6"/>
    <w:rsid w:val="00BA5A76"/>
    <w:rsid w:val="00BC00A3"/>
    <w:rsid w:val="00BC36A6"/>
    <w:rsid w:val="00C02C60"/>
    <w:rsid w:val="00C14249"/>
    <w:rsid w:val="00C16177"/>
    <w:rsid w:val="00C25343"/>
    <w:rsid w:val="00C34832"/>
    <w:rsid w:val="00C35C3E"/>
    <w:rsid w:val="00CC2FEA"/>
    <w:rsid w:val="00CD77A2"/>
    <w:rsid w:val="00CE4286"/>
    <w:rsid w:val="00CF0BBB"/>
    <w:rsid w:val="00D233CD"/>
    <w:rsid w:val="00D43BFF"/>
    <w:rsid w:val="00D50AA9"/>
    <w:rsid w:val="00D73157"/>
    <w:rsid w:val="00D928F8"/>
    <w:rsid w:val="00D93D2A"/>
    <w:rsid w:val="00D942C4"/>
    <w:rsid w:val="00D94666"/>
    <w:rsid w:val="00DB7EE2"/>
    <w:rsid w:val="00DC1D6F"/>
    <w:rsid w:val="00DF11A9"/>
    <w:rsid w:val="00DF2494"/>
    <w:rsid w:val="00E06D10"/>
    <w:rsid w:val="00E11119"/>
    <w:rsid w:val="00E31841"/>
    <w:rsid w:val="00E31A81"/>
    <w:rsid w:val="00E40894"/>
    <w:rsid w:val="00E814EF"/>
    <w:rsid w:val="00E917E7"/>
    <w:rsid w:val="00EA7056"/>
    <w:rsid w:val="00ED5F7A"/>
    <w:rsid w:val="00EE73FF"/>
    <w:rsid w:val="00EF129B"/>
    <w:rsid w:val="00F06B6D"/>
    <w:rsid w:val="00F41AA3"/>
    <w:rsid w:val="00F45776"/>
    <w:rsid w:val="00F51D87"/>
    <w:rsid w:val="00F5352F"/>
    <w:rsid w:val="00F54DE2"/>
    <w:rsid w:val="00F73A30"/>
    <w:rsid w:val="00F7691B"/>
    <w:rsid w:val="00FA45BB"/>
    <w:rsid w:val="00FC5651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429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9F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429FA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9F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429FA"/>
    <w:rPr>
      <w:rFonts w:ascii="Univers" w:hAnsi="Univers"/>
      <w:b/>
      <w:bCs/>
      <w:lang w:eastAsia="de-DE"/>
    </w:rPr>
  </w:style>
  <w:style w:type="table" w:styleId="Tabellenraster">
    <w:name w:val="Table Grid"/>
    <w:basedOn w:val="NormaleTabelle"/>
    <w:uiPriority w:val="59"/>
    <w:rsid w:val="00E06D10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429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9F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429FA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9F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429FA"/>
    <w:rPr>
      <w:rFonts w:ascii="Univers" w:hAnsi="Univers"/>
      <w:b/>
      <w:bCs/>
      <w:lang w:eastAsia="de-DE"/>
    </w:rPr>
  </w:style>
  <w:style w:type="table" w:styleId="Tabellenraster">
    <w:name w:val="Table Grid"/>
    <w:basedOn w:val="NormaleTabelle"/>
    <w:uiPriority w:val="59"/>
    <w:rsid w:val="00E06D10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LR\KOPFBO~1\KPFE~1\BLANKO~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BLANKO~1</Template>
  <TotalTime>0</TotalTime>
  <Pages>4</Pages>
  <Words>752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creator>Landesregierung</dc:creator>
  <cp:lastModifiedBy>PC2</cp:lastModifiedBy>
  <cp:revision>3</cp:revision>
  <cp:lastPrinted>2022-10-24T13:51:00Z</cp:lastPrinted>
  <dcterms:created xsi:type="dcterms:W3CDTF">2024-01-17T17:11:00Z</dcterms:created>
  <dcterms:modified xsi:type="dcterms:W3CDTF">2024-01-17T17:16:00Z</dcterms:modified>
</cp:coreProperties>
</file>